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ahoma" w:hAnsi="Tahoma" w:cs="Tahoma"/>
          <w:b/>
        </w:rPr>
        <w:id w:val="-1504663989"/>
        <w:lock w:val="contentLocked"/>
        <w:placeholder>
          <w:docPart w:val="93AFA44068C74B3898254AD341D4F4D9"/>
        </w:placeholder>
        <w:group/>
      </w:sdtPr>
      <w:sdtEndPr>
        <w:rPr>
          <w:rFonts w:ascii="Times New Roman" w:hAnsi="Times New Roman" w:cs="Times New Roman"/>
          <w:b w:val="0"/>
          <w:sz w:val="28"/>
          <w:szCs w:val="28"/>
        </w:rPr>
      </w:sdtEndPr>
      <w:sdtContent>
        <w:p w14:paraId="28EAA807" w14:textId="72363433" w:rsidR="00A45698" w:rsidRPr="00B12AD2" w:rsidRDefault="00A45698" w:rsidP="00A45698">
          <w:pPr>
            <w:autoSpaceDE w:val="0"/>
            <w:autoSpaceDN w:val="0"/>
            <w:adjustRightInd w:val="0"/>
            <w:rPr>
              <w:rFonts w:ascii="Tahoma" w:hAnsi="Tahoma" w:cs="Tahoma"/>
              <w:b/>
            </w:rPr>
          </w:pPr>
          <w:r w:rsidRPr="00B12AD2">
            <w:rPr>
              <w:rFonts w:ascii="Tahoma" w:hAnsi="Tahoma" w:cs="Tahoma"/>
              <w:b/>
            </w:rPr>
            <w:t xml:space="preserve"> </w:t>
          </w:r>
        </w:p>
        <w:p w14:paraId="5E2940C0" w14:textId="77777777" w:rsidR="00826D4D" w:rsidRPr="00033E48" w:rsidRDefault="00826D4D" w:rsidP="00826D4D">
          <w:pPr>
            <w:jc w:val="center"/>
          </w:pPr>
        </w:p>
        <w:p w14:paraId="6FA5E2A9" w14:textId="6C196340" w:rsidR="00826D4D" w:rsidRDefault="00826D4D" w:rsidP="00826D4D">
          <w:pPr>
            <w:pBdr>
              <w:bottom w:val="single" w:sz="12" w:space="1" w:color="auto"/>
            </w:pBdr>
            <w:jc w:val="center"/>
            <w:rPr>
              <w:b/>
            </w:rPr>
          </w:pPr>
          <w:r w:rsidRPr="00033E48">
            <w:rPr>
              <w:b/>
            </w:rPr>
            <w:t xml:space="preserve">Med-Legal Evaluation </w:t>
          </w:r>
          <w:r w:rsidR="001E6DB0">
            <w:rPr>
              <w:b/>
            </w:rPr>
            <w:t>Request</w:t>
          </w:r>
        </w:p>
        <w:p w14:paraId="38C6DDFF" w14:textId="77777777" w:rsidR="007C79B0" w:rsidRPr="00033E48" w:rsidRDefault="007C79B0" w:rsidP="00826D4D">
          <w:pPr>
            <w:pBdr>
              <w:bottom w:val="single" w:sz="12" w:space="1" w:color="auto"/>
            </w:pBdr>
            <w:jc w:val="center"/>
          </w:pPr>
        </w:p>
        <w:p w14:paraId="1CE85600" w14:textId="77777777" w:rsidR="007C79B0" w:rsidRDefault="007C79B0" w:rsidP="00B12AD2">
          <w:pPr>
            <w:autoSpaceDE w:val="0"/>
            <w:autoSpaceDN w:val="0"/>
            <w:adjustRightInd w:val="0"/>
            <w:rPr>
              <w:sz w:val="32"/>
              <w:szCs w:val="32"/>
            </w:rPr>
          </w:pPr>
        </w:p>
        <w:p w14:paraId="1B42F177" w14:textId="7872482D" w:rsidR="00826D4D" w:rsidRPr="00826D4D" w:rsidRDefault="00826D4D" w:rsidP="00B12AD2">
          <w:pPr>
            <w:autoSpaceDE w:val="0"/>
            <w:autoSpaceDN w:val="0"/>
            <w:adjustRightInd w:val="0"/>
            <w:rPr>
              <w:i/>
              <w:iCs/>
              <w:sz w:val="22"/>
              <w:szCs w:val="22"/>
            </w:rPr>
          </w:pPr>
          <w:r w:rsidRPr="00826D4D">
            <w:rPr>
              <w:i/>
              <w:iCs/>
              <w:sz w:val="22"/>
              <w:szCs w:val="22"/>
            </w:rPr>
            <w:t>Identifying Information:</w:t>
          </w:r>
        </w:p>
        <w:p w14:paraId="49B51030" w14:textId="135AA891" w:rsidR="00A45698" w:rsidRPr="00826D4D" w:rsidRDefault="00B12AD2" w:rsidP="00B12AD2">
          <w:pPr>
            <w:autoSpaceDE w:val="0"/>
            <w:autoSpaceDN w:val="0"/>
            <w:adjustRightInd w:val="0"/>
            <w:rPr>
              <w:szCs w:val="32"/>
            </w:rPr>
          </w:pPr>
          <w:r w:rsidRPr="00826D4D">
            <w:rPr>
              <w:szCs w:val="32"/>
            </w:rPr>
            <w:t>Ty</w:t>
          </w:r>
          <w:r w:rsidR="00A45698" w:rsidRPr="00826D4D">
            <w:rPr>
              <w:szCs w:val="32"/>
            </w:rPr>
            <w:t>pe of Evaluation:</w:t>
          </w:r>
          <w:r w:rsidRPr="00826D4D">
            <w:rPr>
              <w:szCs w:val="32"/>
            </w:rPr>
            <w:t xml:space="preserve"> </w:t>
          </w:r>
          <w:sdt>
            <w:sdtPr>
              <w:rPr>
                <w:szCs w:val="32"/>
              </w:rPr>
              <w:id w:val="-1503961188"/>
              <w:placeholder>
                <w:docPart w:val="B566169A8C9C4720A9FFE5A871BEF616"/>
              </w:placeholder>
              <w:showingPlcHdr/>
              <w:text/>
            </w:sdtPr>
            <w:sdtEndPr/>
            <w:sdtContent>
              <w:r w:rsidR="005A1C69" w:rsidRPr="00826D4D">
                <w:rPr>
                  <w:szCs w:val="32"/>
                </w:rPr>
                <w:t xml:space="preserve">                                                       </w:t>
              </w:r>
            </w:sdtContent>
          </w:sdt>
          <w:r w:rsidR="001E6DB0">
            <w:rPr>
              <w:szCs w:val="32"/>
            </w:rPr>
            <w:t xml:space="preserve">  Panel # </w:t>
          </w:r>
          <w:sdt>
            <w:sdtPr>
              <w:rPr>
                <w:szCs w:val="32"/>
              </w:rPr>
              <w:id w:val="-1115514552"/>
              <w:placeholder>
                <w:docPart w:val="1736165A1D4E420CBBED801526979E23"/>
              </w:placeholder>
              <w:showingPlcHdr/>
              <w:text/>
            </w:sdtPr>
            <w:sdtEndPr/>
            <w:sdtContent>
              <w:r w:rsidR="007D38AE">
                <w:rPr>
                  <w:szCs w:val="32"/>
                </w:rPr>
                <w:t xml:space="preserve">                              </w:t>
              </w:r>
            </w:sdtContent>
          </w:sdt>
        </w:p>
        <w:p w14:paraId="7601E16F" w14:textId="289AB8C5" w:rsidR="00B12AD2" w:rsidRPr="00826D4D" w:rsidRDefault="00826D4D" w:rsidP="00A45698">
          <w:pPr>
            <w:jc w:val="both"/>
            <w:rPr>
              <w:szCs w:val="32"/>
            </w:rPr>
          </w:pPr>
          <w:r>
            <w:rPr>
              <w:szCs w:val="32"/>
            </w:rPr>
            <w:t xml:space="preserve">Location: </w:t>
          </w:r>
          <w:sdt>
            <w:sdtPr>
              <w:rPr>
                <w:szCs w:val="32"/>
              </w:rPr>
              <w:tag w:val="EmployeeName"/>
              <w:id w:val="675314070"/>
              <w:placeholder>
                <w:docPart w:val="15781D1A854D42D49665DB2EBD784B1F"/>
              </w:placeholder>
              <w:showingPlcHdr/>
              <w:text/>
            </w:sdtPr>
            <w:sdtEndPr/>
            <w:sdtContent>
              <w:r w:rsidR="005A1C69" w:rsidRPr="00826D4D">
                <w:rPr>
                  <w:szCs w:val="32"/>
                </w:rPr>
                <w:t xml:space="preserve">                                                          </w:t>
              </w:r>
            </w:sdtContent>
          </w:sdt>
        </w:p>
        <w:p w14:paraId="5918E329" w14:textId="245DFFF1" w:rsidR="00826D4D" w:rsidRPr="00826D4D" w:rsidRDefault="00826D4D" w:rsidP="00826D4D">
          <w:pPr>
            <w:jc w:val="both"/>
            <w:rPr>
              <w:szCs w:val="32"/>
            </w:rPr>
          </w:pPr>
          <w:r w:rsidRPr="00826D4D">
            <w:rPr>
              <w:szCs w:val="32"/>
            </w:rPr>
            <w:t xml:space="preserve">Date of Exam: </w:t>
          </w:r>
          <w:sdt>
            <w:sdtPr>
              <w:rPr>
                <w:szCs w:val="32"/>
              </w:rPr>
              <w:id w:val="940573956"/>
              <w:placeholder>
                <w:docPart w:val="E14B46AE19A2463D91D6CB179C129407"/>
              </w:placeholder>
              <w:showingPlcHdr/>
              <w:text/>
            </w:sdtPr>
            <w:sdtEndPr/>
            <w:sdtContent>
              <w:r w:rsidR="005A1C69" w:rsidRPr="00826D4D">
                <w:rPr>
                  <w:szCs w:val="32"/>
                </w:rPr>
                <w:t xml:space="preserve">                                         </w:t>
              </w:r>
            </w:sdtContent>
          </w:sdt>
          <w:r w:rsidRPr="00826D4D">
            <w:rPr>
              <w:szCs w:val="32"/>
            </w:rPr>
            <w:t xml:space="preserve">                                  </w:t>
          </w:r>
        </w:p>
        <w:p w14:paraId="41324D05" w14:textId="71A32266" w:rsidR="00A45698" w:rsidRPr="00826D4D" w:rsidRDefault="00A45698" w:rsidP="00A45698">
          <w:pPr>
            <w:jc w:val="both"/>
            <w:rPr>
              <w:szCs w:val="32"/>
            </w:rPr>
          </w:pPr>
          <w:r w:rsidRPr="00826D4D">
            <w:rPr>
              <w:szCs w:val="32"/>
            </w:rPr>
            <w:t>Name:</w:t>
          </w:r>
          <w:r w:rsidR="001C66D4" w:rsidRPr="00826D4D">
            <w:rPr>
              <w:szCs w:val="32"/>
            </w:rPr>
            <w:t xml:space="preserve"> </w:t>
          </w:r>
          <w:sdt>
            <w:sdtPr>
              <w:rPr>
                <w:szCs w:val="32"/>
              </w:rPr>
              <w:tag w:val="EmployeeName"/>
              <w:id w:val="453681804"/>
              <w:placeholder>
                <w:docPart w:val="08778C913568451DA8DFC3C58D37D5DE"/>
              </w:placeholder>
              <w:showingPlcHdr/>
              <w:text/>
            </w:sdtPr>
            <w:sdtEndPr/>
            <w:sdtContent>
              <w:r w:rsidR="005A1C69" w:rsidRPr="00826D4D">
                <w:rPr>
                  <w:szCs w:val="32"/>
                </w:rPr>
                <w:t xml:space="preserve">                                                          </w:t>
              </w:r>
            </w:sdtContent>
          </w:sdt>
          <w:r w:rsidRPr="00826D4D">
            <w:rPr>
              <w:szCs w:val="32"/>
            </w:rPr>
            <w:tab/>
          </w:r>
          <w:r w:rsidRPr="00826D4D">
            <w:rPr>
              <w:szCs w:val="32"/>
            </w:rPr>
            <w:tab/>
            <w:t xml:space="preserve"> </w:t>
          </w:r>
          <w:r w:rsidRPr="00826D4D">
            <w:rPr>
              <w:szCs w:val="32"/>
            </w:rPr>
            <w:tab/>
          </w:r>
        </w:p>
        <w:p w14:paraId="41C18FA9" w14:textId="2BDF09B2" w:rsidR="00A45698" w:rsidRPr="00826D4D" w:rsidRDefault="00A45698" w:rsidP="00A45698">
          <w:pPr>
            <w:jc w:val="both"/>
            <w:rPr>
              <w:szCs w:val="32"/>
            </w:rPr>
          </w:pPr>
          <w:r w:rsidRPr="00826D4D">
            <w:rPr>
              <w:szCs w:val="32"/>
            </w:rPr>
            <w:t>DOB:</w:t>
          </w:r>
          <w:r w:rsidR="001C66D4" w:rsidRPr="00826D4D">
            <w:rPr>
              <w:szCs w:val="32"/>
            </w:rPr>
            <w:t xml:space="preserve"> </w:t>
          </w:r>
          <w:sdt>
            <w:sdtPr>
              <w:rPr>
                <w:szCs w:val="32"/>
              </w:rPr>
              <w:id w:val="693959186"/>
              <w:placeholder>
                <w:docPart w:val="38356CA367DB4039A72AEC69AC1329DD"/>
              </w:placeholder>
              <w:showingPlcHdr/>
              <w:text/>
            </w:sdtPr>
            <w:sdtEndPr/>
            <w:sdtContent>
              <w:r w:rsidR="005A1C69" w:rsidRPr="00826D4D">
                <w:rPr>
                  <w:szCs w:val="32"/>
                </w:rPr>
                <w:t xml:space="preserve">                                             </w:t>
              </w:r>
            </w:sdtContent>
          </w:sdt>
          <w:r w:rsidRPr="00826D4D">
            <w:rPr>
              <w:szCs w:val="32"/>
            </w:rPr>
            <w:tab/>
          </w:r>
          <w:r w:rsidRPr="00826D4D">
            <w:rPr>
              <w:szCs w:val="32"/>
            </w:rPr>
            <w:tab/>
          </w:r>
          <w:r w:rsidRPr="00826D4D">
            <w:rPr>
              <w:szCs w:val="32"/>
            </w:rPr>
            <w:tab/>
          </w:r>
        </w:p>
        <w:p w14:paraId="39B10DE0" w14:textId="44E8DD6F" w:rsidR="00A45698" w:rsidRPr="00826D4D" w:rsidRDefault="00A45698" w:rsidP="00A45698">
          <w:pPr>
            <w:jc w:val="both"/>
            <w:rPr>
              <w:szCs w:val="32"/>
            </w:rPr>
          </w:pPr>
          <w:r w:rsidRPr="00826D4D">
            <w:rPr>
              <w:szCs w:val="32"/>
            </w:rPr>
            <w:t>Address:</w:t>
          </w:r>
          <w:r w:rsidR="00F502A3" w:rsidRPr="00826D4D">
            <w:rPr>
              <w:szCs w:val="32"/>
            </w:rPr>
            <w:t xml:space="preserve"> </w:t>
          </w:r>
          <w:sdt>
            <w:sdtPr>
              <w:rPr>
                <w:szCs w:val="32"/>
              </w:rPr>
              <w:id w:val="530073455"/>
              <w:placeholder>
                <w:docPart w:val="11757EB723A2428E94C2E512F64E8E59"/>
              </w:placeholder>
              <w:showingPlcHdr/>
              <w:text/>
            </w:sdtPr>
            <w:sdtEndPr/>
            <w:sdtContent>
              <w:r w:rsidR="005A1C69" w:rsidRPr="00826D4D">
                <w:rPr>
                  <w:szCs w:val="32"/>
                </w:rPr>
                <w:t xml:space="preserve">                                                                        </w:t>
              </w:r>
            </w:sdtContent>
          </w:sdt>
          <w:r w:rsidR="00826D4D">
            <w:rPr>
              <w:szCs w:val="32"/>
            </w:rPr>
            <w:t xml:space="preserve">  </w:t>
          </w:r>
          <w:r w:rsidR="00826D4D" w:rsidRPr="00826D4D">
            <w:rPr>
              <w:szCs w:val="32"/>
            </w:rPr>
            <w:t xml:space="preserve">Tel # </w:t>
          </w:r>
          <w:sdt>
            <w:sdtPr>
              <w:rPr>
                <w:szCs w:val="32"/>
              </w:rPr>
              <w:id w:val="275142562"/>
              <w:placeholder>
                <w:docPart w:val="C62DA6D8BE4048DE93F717F23BDB8D94"/>
              </w:placeholder>
              <w:showingPlcHdr/>
              <w:text/>
            </w:sdtPr>
            <w:sdtEndPr/>
            <w:sdtContent>
              <w:r w:rsidR="005A1C69" w:rsidRPr="00826D4D">
                <w:rPr>
                  <w:szCs w:val="32"/>
                </w:rPr>
                <w:t xml:space="preserve">                        </w:t>
              </w:r>
            </w:sdtContent>
          </w:sdt>
        </w:p>
        <w:p w14:paraId="1613D0C6" w14:textId="3C864112" w:rsidR="00A45698" w:rsidRPr="00826D4D" w:rsidRDefault="00A45698" w:rsidP="00A45698">
          <w:pPr>
            <w:jc w:val="both"/>
            <w:rPr>
              <w:szCs w:val="32"/>
            </w:rPr>
          </w:pPr>
          <w:r w:rsidRPr="00826D4D">
            <w:rPr>
              <w:szCs w:val="32"/>
            </w:rPr>
            <w:t xml:space="preserve">Claim # </w:t>
          </w:r>
          <w:sdt>
            <w:sdtPr>
              <w:rPr>
                <w:szCs w:val="32"/>
              </w:rPr>
              <w:id w:val="-1261907276"/>
              <w:placeholder>
                <w:docPart w:val="590AC08760B445A29492B29A75F6EA07"/>
              </w:placeholder>
              <w:showingPlcHdr/>
              <w:text/>
            </w:sdtPr>
            <w:sdtEndPr/>
            <w:sdtContent>
              <w:r w:rsidR="005A1C69" w:rsidRPr="00826D4D">
                <w:rPr>
                  <w:szCs w:val="32"/>
                </w:rPr>
                <w:t xml:space="preserve">                                                                       </w:t>
              </w:r>
            </w:sdtContent>
          </w:sdt>
          <w:r w:rsidRPr="00826D4D">
            <w:rPr>
              <w:szCs w:val="32"/>
            </w:rPr>
            <w:tab/>
          </w:r>
          <w:r w:rsidRPr="00826D4D">
            <w:rPr>
              <w:szCs w:val="32"/>
            </w:rPr>
            <w:tab/>
          </w:r>
        </w:p>
        <w:p w14:paraId="113CFB19" w14:textId="60488769" w:rsidR="00A45698" w:rsidRPr="00826D4D" w:rsidRDefault="00A45698" w:rsidP="00A45698">
          <w:pPr>
            <w:jc w:val="both"/>
            <w:rPr>
              <w:szCs w:val="32"/>
            </w:rPr>
          </w:pPr>
          <w:r w:rsidRPr="00826D4D">
            <w:rPr>
              <w:szCs w:val="32"/>
            </w:rPr>
            <w:t>A</w:t>
          </w:r>
          <w:r w:rsidR="005D4DC0" w:rsidRPr="00826D4D">
            <w:rPr>
              <w:szCs w:val="32"/>
            </w:rPr>
            <w:t>DJ</w:t>
          </w:r>
          <w:r w:rsidRPr="00826D4D">
            <w:rPr>
              <w:szCs w:val="32"/>
            </w:rPr>
            <w:t xml:space="preserve"> #</w:t>
          </w:r>
          <w:r w:rsidR="003B70D1" w:rsidRPr="00826D4D">
            <w:rPr>
              <w:szCs w:val="32"/>
            </w:rPr>
            <w:t xml:space="preserve">  </w:t>
          </w:r>
          <w:sdt>
            <w:sdtPr>
              <w:rPr>
                <w:szCs w:val="32"/>
              </w:rPr>
              <w:id w:val="-1264057995"/>
              <w:placeholder>
                <w:docPart w:val="CD6DCAA47DBD44DD9A2E9345F9DDE1AA"/>
              </w:placeholder>
              <w:showingPlcHdr/>
              <w:text/>
            </w:sdtPr>
            <w:sdtEndPr/>
            <w:sdtContent>
              <w:r w:rsidR="005A1C69" w:rsidRPr="00826D4D">
                <w:rPr>
                  <w:szCs w:val="32"/>
                </w:rPr>
                <w:t xml:space="preserve">                                                             </w:t>
              </w:r>
            </w:sdtContent>
          </w:sdt>
          <w:r w:rsidRPr="00826D4D">
            <w:rPr>
              <w:szCs w:val="32"/>
            </w:rPr>
            <w:tab/>
          </w:r>
          <w:r w:rsidRPr="00826D4D">
            <w:rPr>
              <w:szCs w:val="32"/>
            </w:rPr>
            <w:tab/>
          </w:r>
          <w:r w:rsidRPr="00826D4D">
            <w:rPr>
              <w:szCs w:val="32"/>
            </w:rPr>
            <w:tab/>
          </w:r>
        </w:p>
        <w:p w14:paraId="6B79A647" w14:textId="1191A6BD" w:rsidR="00A45698" w:rsidRPr="00826D4D" w:rsidRDefault="00A45698" w:rsidP="00A45698">
          <w:pPr>
            <w:jc w:val="both"/>
            <w:rPr>
              <w:szCs w:val="32"/>
            </w:rPr>
          </w:pPr>
          <w:r w:rsidRPr="00826D4D">
            <w:rPr>
              <w:szCs w:val="32"/>
            </w:rPr>
            <w:t xml:space="preserve">SS # </w:t>
          </w:r>
          <w:r w:rsidRPr="00826D4D">
            <w:rPr>
              <w:szCs w:val="32"/>
            </w:rPr>
            <w:tab/>
          </w:r>
          <w:sdt>
            <w:sdtPr>
              <w:rPr>
                <w:szCs w:val="32"/>
              </w:rPr>
              <w:id w:val="737679427"/>
              <w:placeholder>
                <w:docPart w:val="7A4C6CA636AA4ABE8B5E1C97757B6235"/>
              </w:placeholder>
              <w:showingPlcHdr/>
              <w:text/>
            </w:sdtPr>
            <w:sdtEndPr/>
            <w:sdtContent>
              <w:r w:rsidR="005A1C69" w:rsidRPr="00826D4D">
                <w:rPr>
                  <w:szCs w:val="32"/>
                </w:rPr>
                <w:t xml:space="preserve">                                                 </w:t>
              </w:r>
            </w:sdtContent>
          </w:sdt>
          <w:r w:rsidRPr="00826D4D">
            <w:rPr>
              <w:szCs w:val="32"/>
            </w:rPr>
            <w:tab/>
          </w:r>
          <w:r w:rsidRPr="00826D4D">
            <w:rPr>
              <w:szCs w:val="32"/>
            </w:rPr>
            <w:tab/>
          </w:r>
          <w:r w:rsidRPr="00826D4D">
            <w:rPr>
              <w:szCs w:val="32"/>
            </w:rPr>
            <w:tab/>
          </w:r>
          <w:r w:rsidRPr="00826D4D">
            <w:rPr>
              <w:szCs w:val="32"/>
            </w:rPr>
            <w:tab/>
          </w:r>
          <w:r w:rsidRPr="00826D4D">
            <w:rPr>
              <w:szCs w:val="32"/>
            </w:rPr>
            <w:tab/>
          </w:r>
          <w:r w:rsidRPr="00826D4D">
            <w:rPr>
              <w:szCs w:val="32"/>
            </w:rPr>
            <w:tab/>
          </w:r>
        </w:p>
        <w:p w14:paraId="34ECD479" w14:textId="3C87573B" w:rsidR="0093603A" w:rsidRDefault="00A45698" w:rsidP="00A45698">
          <w:pPr>
            <w:jc w:val="both"/>
            <w:rPr>
              <w:szCs w:val="32"/>
            </w:rPr>
          </w:pPr>
          <w:r w:rsidRPr="00826D4D">
            <w:rPr>
              <w:szCs w:val="32"/>
            </w:rPr>
            <w:t xml:space="preserve">Date of Injury: </w:t>
          </w:r>
          <w:sdt>
            <w:sdtPr>
              <w:rPr>
                <w:szCs w:val="32"/>
              </w:rPr>
              <w:id w:val="-28026586"/>
              <w:placeholder>
                <w:docPart w:val="6B6AC6A6B6744B63A49F9F558636647D"/>
              </w:placeholder>
              <w:showingPlcHdr/>
              <w:text/>
            </w:sdtPr>
            <w:sdtEndPr/>
            <w:sdtContent>
              <w:r w:rsidR="005A1C69" w:rsidRPr="00826D4D">
                <w:rPr>
                  <w:szCs w:val="32"/>
                </w:rPr>
                <w:t xml:space="preserve">                                                                      </w:t>
              </w:r>
            </w:sdtContent>
          </w:sdt>
        </w:p>
        <w:p w14:paraId="76BFBEAF" w14:textId="6744A4DD" w:rsidR="00826D4D" w:rsidRPr="00826D4D" w:rsidRDefault="00826D4D" w:rsidP="00826D4D">
          <w:pPr>
            <w:jc w:val="both"/>
            <w:rPr>
              <w:szCs w:val="32"/>
            </w:rPr>
          </w:pPr>
          <w:r w:rsidRPr="00826D4D">
            <w:rPr>
              <w:szCs w:val="32"/>
            </w:rPr>
            <w:t>Type</w:t>
          </w:r>
          <w:r w:rsidR="001E6DB0">
            <w:rPr>
              <w:szCs w:val="32"/>
            </w:rPr>
            <w:t xml:space="preserve"> of Injuty</w:t>
          </w:r>
          <w:r w:rsidRPr="00826D4D">
            <w:rPr>
              <w:szCs w:val="32"/>
            </w:rPr>
            <w:t xml:space="preserve">  </w:t>
          </w:r>
          <w:sdt>
            <w:sdtPr>
              <w:rPr>
                <w:szCs w:val="32"/>
              </w:rPr>
              <w:id w:val="-2000570063"/>
              <w:placeholder>
                <w:docPart w:val="3EBAC899ADFC45F9AA95DD01F49082EE"/>
              </w:placeholder>
              <w:showingPlcHdr/>
              <w:text/>
            </w:sdtPr>
            <w:sdtEndPr/>
            <w:sdtContent>
              <w:r w:rsidR="005A1C69" w:rsidRPr="00826D4D">
                <w:rPr>
                  <w:szCs w:val="32"/>
                </w:rPr>
                <w:t xml:space="preserve">                                                           </w:t>
              </w:r>
            </w:sdtContent>
          </w:sdt>
        </w:p>
        <w:p w14:paraId="7CA00856" w14:textId="44F1CD77" w:rsidR="0093603A" w:rsidRDefault="00A45698" w:rsidP="00A45698">
          <w:pPr>
            <w:jc w:val="both"/>
            <w:rPr>
              <w:szCs w:val="32"/>
            </w:rPr>
          </w:pPr>
          <w:r w:rsidRPr="00826D4D">
            <w:rPr>
              <w:szCs w:val="32"/>
            </w:rPr>
            <w:t xml:space="preserve">Employer: </w:t>
          </w:r>
          <w:sdt>
            <w:sdtPr>
              <w:rPr>
                <w:szCs w:val="32"/>
              </w:rPr>
              <w:id w:val="1248696998"/>
              <w:placeholder>
                <w:docPart w:val="E65F0ABEBF814AFEAF26F9944C6A18B7"/>
              </w:placeholder>
              <w:showingPlcHdr/>
              <w:text/>
            </w:sdtPr>
            <w:sdtEndPr/>
            <w:sdtContent>
              <w:r w:rsidR="005A1C69" w:rsidRPr="00826D4D">
                <w:rPr>
                  <w:szCs w:val="32"/>
                </w:rPr>
                <w:t xml:space="preserve">                                                                  </w:t>
              </w:r>
            </w:sdtContent>
          </w:sdt>
        </w:p>
        <w:p w14:paraId="1BCF8602" w14:textId="1D0304F9" w:rsidR="00826D4D" w:rsidRPr="00826D4D" w:rsidRDefault="00826D4D" w:rsidP="00826D4D">
          <w:pPr>
            <w:rPr>
              <w:szCs w:val="32"/>
            </w:rPr>
          </w:pPr>
          <w:r w:rsidRPr="00826D4D">
            <w:rPr>
              <w:szCs w:val="32"/>
            </w:rPr>
            <w:t xml:space="preserve">Interpreter: </w:t>
          </w:r>
          <w:sdt>
            <w:sdtPr>
              <w:rPr>
                <w:szCs w:val="32"/>
              </w:rPr>
              <w:id w:val="1637603884"/>
              <w:placeholder>
                <w:docPart w:val="0CAA59D186C54AC38BF5A416DCB767E5"/>
              </w:placeholder>
              <w:showingPlcHdr/>
              <w:text/>
            </w:sdtPr>
            <w:sdtEndPr/>
            <w:sdtContent>
              <w:r w:rsidR="005A1C69">
                <w:rPr>
                  <w:sz w:val="32"/>
                  <w:szCs w:val="32"/>
                </w:rPr>
                <w:t xml:space="preserve">                                       </w:t>
              </w:r>
            </w:sdtContent>
          </w:sdt>
        </w:p>
        <w:p w14:paraId="427D0112" w14:textId="77777777" w:rsidR="00826D4D" w:rsidRPr="00826D4D" w:rsidRDefault="00826D4D" w:rsidP="00A45698">
          <w:pPr>
            <w:jc w:val="both"/>
            <w:rPr>
              <w:szCs w:val="32"/>
            </w:rPr>
          </w:pPr>
        </w:p>
        <w:p w14:paraId="3FDD2795" w14:textId="72B9BE8B" w:rsidR="007D3451" w:rsidRPr="00826D4D" w:rsidRDefault="00826D4D" w:rsidP="00A45698">
          <w:pPr>
            <w:jc w:val="both"/>
            <w:rPr>
              <w:bCs/>
              <w:szCs w:val="32"/>
            </w:rPr>
          </w:pPr>
          <w:r>
            <w:rPr>
              <w:bCs/>
              <w:szCs w:val="32"/>
            </w:rPr>
            <w:t>______________________________________________________________________________________</w:t>
          </w:r>
        </w:p>
        <w:p w14:paraId="46458905" w14:textId="68E0932C" w:rsidR="00826D4D" w:rsidRPr="00826D4D" w:rsidRDefault="00826D4D" w:rsidP="00A45698">
          <w:pPr>
            <w:jc w:val="both"/>
            <w:rPr>
              <w:bCs/>
              <w:i/>
              <w:iCs/>
              <w:szCs w:val="32"/>
            </w:rPr>
          </w:pPr>
          <w:r w:rsidRPr="00826D4D">
            <w:rPr>
              <w:bCs/>
              <w:i/>
              <w:iCs/>
              <w:szCs w:val="32"/>
            </w:rPr>
            <w:t>To:</w:t>
          </w:r>
        </w:p>
        <w:p w14:paraId="224451B4" w14:textId="65F79F4E" w:rsidR="00B12AD2" w:rsidRPr="00826D4D" w:rsidRDefault="00A45698" w:rsidP="00A45698">
          <w:pPr>
            <w:jc w:val="both"/>
            <w:rPr>
              <w:bCs/>
              <w:szCs w:val="32"/>
            </w:rPr>
          </w:pPr>
          <w:r w:rsidRPr="00826D4D">
            <w:rPr>
              <w:bCs/>
              <w:szCs w:val="32"/>
            </w:rPr>
            <w:t>Claims Examiner:</w:t>
          </w:r>
          <w:r w:rsidR="003B70D1" w:rsidRPr="00826D4D">
            <w:rPr>
              <w:bCs/>
              <w:szCs w:val="32"/>
            </w:rPr>
            <w:t xml:space="preserve"> </w:t>
          </w:r>
          <w:sdt>
            <w:sdtPr>
              <w:rPr>
                <w:bCs/>
                <w:szCs w:val="32"/>
              </w:rPr>
              <w:id w:val="-326673687"/>
              <w:placeholder>
                <w:docPart w:val="42DCC375EA0342B8AD1CB378C4834C17"/>
              </w:placeholder>
              <w:showingPlcHdr/>
              <w:text/>
            </w:sdtPr>
            <w:sdtEndPr/>
            <w:sdtContent>
              <w:r w:rsidR="005A1C69" w:rsidRPr="00826D4D">
                <w:rPr>
                  <w:bCs/>
                  <w:szCs w:val="32"/>
                </w:rPr>
                <w:t xml:space="preserve">                                                                    </w:t>
              </w:r>
            </w:sdtContent>
          </w:sdt>
        </w:p>
        <w:p w14:paraId="31FF2050" w14:textId="1B1CE86F" w:rsidR="0093603A" w:rsidRPr="00826D4D" w:rsidRDefault="00A45698" w:rsidP="00B12AD2">
          <w:pPr>
            <w:jc w:val="both"/>
            <w:rPr>
              <w:bCs/>
              <w:szCs w:val="32"/>
            </w:rPr>
          </w:pPr>
          <w:r w:rsidRPr="00826D4D">
            <w:rPr>
              <w:bCs/>
              <w:szCs w:val="32"/>
            </w:rPr>
            <w:t>Insurance Carrier:</w:t>
          </w:r>
          <w:r w:rsidR="003B70D1" w:rsidRPr="00826D4D">
            <w:rPr>
              <w:bCs/>
              <w:szCs w:val="32"/>
            </w:rPr>
            <w:t xml:space="preserve"> </w:t>
          </w:r>
          <w:sdt>
            <w:sdtPr>
              <w:rPr>
                <w:bCs/>
                <w:szCs w:val="32"/>
              </w:rPr>
              <w:id w:val="-126781593"/>
              <w:placeholder>
                <w:docPart w:val="DFB9F8A1948D4F669018E8D299A8F540"/>
              </w:placeholder>
              <w:showingPlcHdr/>
              <w:text/>
            </w:sdtPr>
            <w:sdtEndPr/>
            <w:sdtContent>
              <w:r w:rsidR="005A1C69" w:rsidRPr="00826D4D">
                <w:rPr>
                  <w:bCs/>
                  <w:szCs w:val="32"/>
                </w:rPr>
                <w:t xml:space="preserve">                                                                    </w:t>
              </w:r>
            </w:sdtContent>
          </w:sdt>
        </w:p>
        <w:p w14:paraId="23876033" w14:textId="07F2D894" w:rsidR="0093603A" w:rsidRPr="00826D4D" w:rsidRDefault="00A45698" w:rsidP="00A45698">
          <w:pPr>
            <w:rPr>
              <w:szCs w:val="32"/>
            </w:rPr>
          </w:pPr>
          <w:r w:rsidRPr="00826D4D">
            <w:rPr>
              <w:szCs w:val="32"/>
            </w:rPr>
            <w:t xml:space="preserve">Mailing Address: </w:t>
          </w:r>
          <w:sdt>
            <w:sdtPr>
              <w:rPr>
                <w:szCs w:val="32"/>
              </w:rPr>
              <w:id w:val="-45381611"/>
              <w:placeholder>
                <w:docPart w:val="EC9A194035AD440191C8C94C68C34106"/>
              </w:placeholder>
              <w:showingPlcHdr/>
              <w:text/>
            </w:sdtPr>
            <w:sdtEndPr/>
            <w:sdtContent>
              <w:r w:rsidR="005A1C69" w:rsidRPr="00826D4D">
                <w:rPr>
                  <w:szCs w:val="32"/>
                </w:rPr>
                <w:t xml:space="preserve">                                                                 </w:t>
              </w:r>
            </w:sdtContent>
          </w:sdt>
        </w:p>
        <w:p w14:paraId="1B8254C7" w14:textId="2A689DB9" w:rsidR="00B12AD2" w:rsidRPr="00826D4D" w:rsidRDefault="00A45698" w:rsidP="00A45698">
          <w:pPr>
            <w:rPr>
              <w:szCs w:val="32"/>
            </w:rPr>
          </w:pPr>
          <w:r w:rsidRPr="00826D4D">
            <w:rPr>
              <w:szCs w:val="32"/>
            </w:rPr>
            <w:t xml:space="preserve">Tel # </w:t>
          </w:r>
          <w:sdt>
            <w:sdtPr>
              <w:rPr>
                <w:szCs w:val="32"/>
              </w:rPr>
              <w:id w:val="-640116462"/>
              <w:placeholder>
                <w:docPart w:val="2EDBDC6BD6824954BEA7C901103CC730"/>
              </w:placeholder>
              <w:showingPlcHdr/>
              <w:text/>
            </w:sdtPr>
            <w:sdtEndPr/>
            <w:sdtContent>
              <w:r w:rsidR="005A1C69" w:rsidRPr="00826D4D">
                <w:rPr>
                  <w:szCs w:val="32"/>
                </w:rPr>
                <w:t xml:space="preserve">                                           </w:t>
              </w:r>
            </w:sdtContent>
          </w:sdt>
          <w:r w:rsidR="00B12AD2" w:rsidRPr="00826D4D">
            <w:rPr>
              <w:szCs w:val="32"/>
            </w:rPr>
            <w:t xml:space="preserve">  </w:t>
          </w:r>
          <w:r w:rsidR="007D3451" w:rsidRPr="00826D4D">
            <w:rPr>
              <w:szCs w:val="32"/>
            </w:rPr>
            <w:t xml:space="preserve"> </w:t>
          </w:r>
          <w:r w:rsidRPr="00826D4D">
            <w:rPr>
              <w:szCs w:val="32"/>
            </w:rPr>
            <w:t>Fax</w:t>
          </w:r>
          <w:r w:rsidR="003B70D1" w:rsidRPr="00826D4D">
            <w:rPr>
              <w:szCs w:val="32"/>
            </w:rPr>
            <w:t xml:space="preserve"> </w:t>
          </w:r>
          <w:sdt>
            <w:sdtPr>
              <w:rPr>
                <w:szCs w:val="32"/>
              </w:rPr>
              <w:id w:val="-1396113107"/>
              <w:placeholder>
                <w:docPart w:val="3BF3A450392C4863A01C44DB6ED17745"/>
              </w:placeholder>
              <w:showingPlcHdr/>
              <w:text/>
            </w:sdtPr>
            <w:sdtEndPr/>
            <w:sdtContent>
              <w:r w:rsidR="005A1C69" w:rsidRPr="00826D4D">
                <w:rPr>
                  <w:szCs w:val="32"/>
                </w:rPr>
                <w:t xml:space="preserve">                                        </w:t>
              </w:r>
            </w:sdtContent>
          </w:sdt>
        </w:p>
        <w:p w14:paraId="49C918AC" w14:textId="77777777" w:rsidR="007D3451" w:rsidRPr="00826D4D" w:rsidRDefault="007D3451" w:rsidP="00B12AD2">
          <w:pPr>
            <w:rPr>
              <w:bCs/>
              <w:szCs w:val="32"/>
            </w:rPr>
          </w:pPr>
        </w:p>
        <w:p w14:paraId="42C4698F" w14:textId="24AE0374" w:rsidR="00A45698" w:rsidRPr="00826D4D" w:rsidRDefault="00A45698" w:rsidP="00B12AD2">
          <w:pPr>
            <w:rPr>
              <w:szCs w:val="32"/>
            </w:rPr>
          </w:pPr>
          <w:r w:rsidRPr="00826D4D">
            <w:rPr>
              <w:bCs/>
              <w:szCs w:val="32"/>
            </w:rPr>
            <w:t>Applicant Attorney:</w:t>
          </w:r>
          <w:r w:rsidRPr="00826D4D">
            <w:rPr>
              <w:szCs w:val="32"/>
            </w:rPr>
            <w:t xml:space="preserve"> </w:t>
          </w:r>
          <w:sdt>
            <w:sdtPr>
              <w:rPr>
                <w:szCs w:val="32"/>
              </w:rPr>
              <w:id w:val="921762016"/>
              <w:placeholder>
                <w:docPart w:val="9F9FEC6DC63543AB9480B399DD6EA526"/>
              </w:placeholder>
              <w:showingPlcHdr/>
              <w:text/>
            </w:sdtPr>
            <w:sdtEndPr/>
            <w:sdtContent>
              <w:r w:rsidR="005A1C69" w:rsidRPr="00826D4D">
                <w:rPr>
                  <w:szCs w:val="32"/>
                </w:rPr>
                <w:t xml:space="preserve">                                                                     </w:t>
              </w:r>
            </w:sdtContent>
          </w:sdt>
          <w:r w:rsidRPr="00826D4D">
            <w:rPr>
              <w:szCs w:val="32"/>
            </w:rPr>
            <w:tab/>
          </w:r>
          <w:r w:rsidRPr="00826D4D">
            <w:rPr>
              <w:szCs w:val="32"/>
            </w:rPr>
            <w:tab/>
          </w:r>
        </w:p>
        <w:p w14:paraId="04125C15" w14:textId="71F58DCE" w:rsidR="005B06BB" w:rsidRPr="00826D4D" w:rsidRDefault="00A45698" w:rsidP="00A45698">
          <w:pPr>
            <w:jc w:val="both"/>
            <w:rPr>
              <w:szCs w:val="32"/>
            </w:rPr>
          </w:pPr>
          <w:r w:rsidRPr="00826D4D">
            <w:rPr>
              <w:szCs w:val="32"/>
            </w:rPr>
            <w:t xml:space="preserve">Mailing Address: </w:t>
          </w:r>
          <w:sdt>
            <w:sdtPr>
              <w:rPr>
                <w:szCs w:val="32"/>
              </w:rPr>
              <w:id w:val="588594105"/>
              <w:placeholder>
                <w:docPart w:val="B9E1460226834882BAA45606B0312E49"/>
              </w:placeholder>
              <w:showingPlcHdr/>
              <w:text/>
            </w:sdtPr>
            <w:sdtEndPr/>
            <w:sdtContent>
              <w:r w:rsidR="005A1C69" w:rsidRPr="00826D4D">
                <w:rPr>
                  <w:szCs w:val="32"/>
                </w:rPr>
                <w:t xml:space="preserve">                                                                       </w:t>
              </w:r>
            </w:sdtContent>
          </w:sdt>
          <w:r w:rsidRPr="00826D4D">
            <w:rPr>
              <w:szCs w:val="32"/>
            </w:rPr>
            <w:t xml:space="preserve"> </w:t>
          </w:r>
        </w:p>
        <w:p w14:paraId="4F634FE5" w14:textId="50010E5E" w:rsidR="00A45698" w:rsidRPr="00826D4D" w:rsidRDefault="00A45698" w:rsidP="00A45698">
          <w:pPr>
            <w:jc w:val="both"/>
            <w:rPr>
              <w:szCs w:val="32"/>
            </w:rPr>
          </w:pPr>
          <w:r w:rsidRPr="00826D4D">
            <w:rPr>
              <w:szCs w:val="32"/>
            </w:rPr>
            <w:t xml:space="preserve">Tel #  </w:t>
          </w:r>
          <w:sdt>
            <w:sdtPr>
              <w:rPr>
                <w:szCs w:val="32"/>
              </w:rPr>
              <w:id w:val="-2017059439"/>
              <w:placeholder>
                <w:docPart w:val="EE20E843470849DCAF71CE4AC982838B"/>
              </w:placeholder>
              <w:showingPlcHdr/>
              <w:text/>
            </w:sdtPr>
            <w:sdtEndPr/>
            <w:sdtContent>
              <w:r w:rsidR="005A1C69">
                <w:rPr>
                  <w:sz w:val="32"/>
                  <w:szCs w:val="32"/>
                </w:rPr>
                <w:t xml:space="preserve">                               </w:t>
              </w:r>
            </w:sdtContent>
          </w:sdt>
          <w:r w:rsidRPr="00826D4D">
            <w:rPr>
              <w:szCs w:val="32"/>
            </w:rPr>
            <w:t xml:space="preserve">  </w:t>
          </w:r>
          <w:r w:rsidR="007D3451" w:rsidRPr="00826D4D">
            <w:rPr>
              <w:szCs w:val="32"/>
            </w:rPr>
            <w:t xml:space="preserve">        </w:t>
          </w:r>
          <w:r w:rsidRPr="00826D4D">
            <w:rPr>
              <w:szCs w:val="32"/>
            </w:rPr>
            <w:t>Fax</w:t>
          </w:r>
          <w:r w:rsidR="003B70D1" w:rsidRPr="00826D4D">
            <w:rPr>
              <w:szCs w:val="32"/>
            </w:rPr>
            <w:t xml:space="preserve"> </w:t>
          </w:r>
          <w:sdt>
            <w:sdtPr>
              <w:rPr>
                <w:szCs w:val="32"/>
              </w:rPr>
              <w:id w:val="-2025471132"/>
              <w:placeholder>
                <w:docPart w:val="6904C6BD2BAA446B81EE5D8692E439C8"/>
              </w:placeholder>
              <w:showingPlcHdr/>
              <w:text/>
            </w:sdtPr>
            <w:sdtEndPr/>
            <w:sdtContent>
              <w:r w:rsidR="005A1C69" w:rsidRPr="00826D4D">
                <w:rPr>
                  <w:szCs w:val="32"/>
                </w:rPr>
                <w:t xml:space="preserve">                                 </w:t>
              </w:r>
            </w:sdtContent>
          </w:sdt>
          <w:r w:rsidRPr="00826D4D">
            <w:rPr>
              <w:szCs w:val="32"/>
            </w:rPr>
            <w:tab/>
          </w:r>
          <w:r w:rsidRPr="00826D4D">
            <w:rPr>
              <w:szCs w:val="32"/>
            </w:rPr>
            <w:tab/>
          </w:r>
          <w:r w:rsidRPr="00826D4D">
            <w:rPr>
              <w:szCs w:val="32"/>
            </w:rPr>
            <w:tab/>
          </w:r>
        </w:p>
        <w:p w14:paraId="2FFCDBDC" w14:textId="77777777" w:rsidR="007D3451" w:rsidRPr="00826D4D" w:rsidRDefault="007D3451" w:rsidP="00A45698">
          <w:pPr>
            <w:jc w:val="both"/>
            <w:rPr>
              <w:bCs/>
              <w:szCs w:val="32"/>
            </w:rPr>
          </w:pPr>
        </w:p>
        <w:p w14:paraId="128B4E55" w14:textId="7FAD94E9" w:rsidR="00A45698" w:rsidRPr="00826D4D" w:rsidRDefault="00A45698" w:rsidP="00A45698">
          <w:pPr>
            <w:jc w:val="both"/>
            <w:rPr>
              <w:szCs w:val="32"/>
            </w:rPr>
          </w:pPr>
          <w:r w:rsidRPr="00826D4D">
            <w:rPr>
              <w:bCs/>
              <w:szCs w:val="32"/>
            </w:rPr>
            <w:t xml:space="preserve">Defense Attorney: </w:t>
          </w:r>
          <w:sdt>
            <w:sdtPr>
              <w:rPr>
                <w:bCs/>
                <w:szCs w:val="32"/>
              </w:rPr>
              <w:id w:val="765203607"/>
              <w:placeholder>
                <w:docPart w:val="393B5D831E394182AF18C99031803DAC"/>
              </w:placeholder>
              <w:showingPlcHdr/>
              <w:text/>
            </w:sdtPr>
            <w:sdtEndPr/>
            <w:sdtContent>
              <w:r w:rsidR="005A1C69" w:rsidRPr="00826D4D">
                <w:rPr>
                  <w:bCs/>
                  <w:szCs w:val="32"/>
                </w:rPr>
                <w:t xml:space="preserve">                                                                         </w:t>
              </w:r>
            </w:sdtContent>
          </w:sdt>
          <w:r w:rsidRPr="00826D4D">
            <w:rPr>
              <w:szCs w:val="32"/>
            </w:rPr>
            <w:tab/>
          </w:r>
        </w:p>
        <w:p w14:paraId="0548CA54" w14:textId="6BC456A5" w:rsidR="00A45698" w:rsidRPr="00826D4D" w:rsidRDefault="00A45698" w:rsidP="00A45698">
          <w:pPr>
            <w:jc w:val="both"/>
            <w:rPr>
              <w:szCs w:val="32"/>
            </w:rPr>
          </w:pPr>
          <w:r w:rsidRPr="00826D4D">
            <w:rPr>
              <w:szCs w:val="32"/>
            </w:rPr>
            <w:t xml:space="preserve">Mailing Address:  </w:t>
          </w:r>
          <w:sdt>
            <w:sdtPr>
              <w:rPr>
                <w:szCs w:val="32"/>
              </w:rPr>
              <w:id w:val="549272165"/>
              <w:placeholder>
                <w:docPart w:val="82951055913846E2A751ED2C36342DEC"/>
              </w:placeholder>
              <w:showingPlcHdr/>
              <w:text/>
            </w:sdtPr>
            <w:sdtEndPr/>
            <w:sdtContent>
              <w:r w:rsidR="005A1C69" w:rsidRPr="00826D4D">
                <w:rPr>
                  <w:szCs w:val="32"/>
                </w:rPr>
                <w:t xml:space="preserve">                                                                  </w:t>
              </w:r>
            </w:sdtContent>
          </w:sdt>
        </w:p>
        <w:p w14:paraId="5486BBE0" w14:textId="4B142041" w:rsidR="005B06BB" w:rsidRPr="00826D4D" w:rsidRDefault="00A45698" w:rsidP="0093603A">
          <w:pPr>
            <w:rPr>
              <w:szCs w:val="32"/>
            </w:rPr>
          </w:pPr>
          <w:r w:rsidRPr="00826D4D">
            <w:rPr>
              <w:szCs w:val="32"/>
            </w:rPr>
            <w:t xml:space="preserve">Tel #   </w:t>
          </w:r>
          <w:sdt>
            <w:sdtPr>
              <w:rPr>
                <w:szCs w:val="32"/>
              </w:rPr>
              <w:id w:val="-1725054251"/>
              <w:placeholder>
                <w:docPart w:val="9133E12E53B34531A244E84C4192098B"/>
              </w:placeholder>
              <w:showingPlcHdr/>
              <w:text/>
            </w:sdtPr>
            <w:sdtEndPr/>
            <w:sdtContent>
              <w:r w:rsidR="005A1C69" w:rsidRPr="00826D4D">
                <w:rPr>
                  <w:szCs w:val="32"/>
                </w:rPr>
                <w:t xml:space="preserve">                                  </w:t>
              </w:r>
            </w:sdtContent>
          </w:sdt>
          <w:r w:rsidRPr="00826D4D">
            <w:rPr>
              <w:szCs w:val="32"/>
            </w:rPr>
            <w:t xml:space="preserve"> Fax</w:t>
          </w:r>
          <w:r w:rsidR="00B12AD2" w:rsidRPr="00826D4D">
            <w:rPr>
              <w:szCs w:val="32"/>
            </w:rPr>
            <w:t xml:space="preserve">  </w:t>
          </w:r>
          <w:sdt>
            <w:sdtPr>
              <w:rPr>
                <w:szCs w:val="32"/>
              </w:rPr>
              <w:id w:val="-1090773839"/>
              <w:placeholder>
                <w:docPart w:val="A69BFB5DFFE14D77825878850048EB36"/>
              </w:placeholder>
              <w:showingPlcHdr/>
              <w:text/>
            </w:sdtPr>
            <w:sdtEndPr/>
            <w:sdtContent>
              <w:r w:rsidR="00E903CC" w:rsidRPr="00826D4D">
                <w:rPr>
                  <w:szCs w:val="32"/>
                </w:rPr>
                <w:t xml:space="preserve">                            </w:t>
              </w:r>
            </w:sdtContent>
          </w:sdt>
          <w:r w:rsidR="005B06BB" w:rsidRPr="00826D4D">
            <w:rPr>
              <w:szCs w:val="32"/>
            </w:rPr>
            <w:t xml:space="preserve">   </w:t>
          </w:r>
        </w:p>
        <w:p w14:paraId="4FE26587" w14:textId="77777777" w:rsidR="007D3451" w:rsidRPr="00826D4D" w:rsidRDefault="007D3451" w:rsidP="0093603A">
          <w:pPr>
            <w:rPr>
              <w:szCs w:val="32"/>
            </w:rPr>
          </w:pPr>
        </w:p>
        <w:p w14:paraId="0BE1FF0D" w14:textId="265A9F22" w:rsidR="007D38AE" w:rsidRDefault="00826D4D" w:rsidP="0093603A">
          <w:pPr>
            <w:rPr>
              <w:sz w:val="28"/>
              <w:szCs w:val="28"/>
            </w:rPr>
          </w:pPr>
          <w:r w:rsidRPr="00826D4D">
            <w:rPr>
              <w:i/>
              <w:iCs/>
              <w:szCs w:val="32"/>
            </w:rPr>
            <w:t>Comments</w:t>
          </w:r>
          <w:r w:rsidR="005B06BB" w:rsidRPr="00826D4D">
            <w:rPr>
              <w:i/>
              <w:iCs/>
              <w:szCs w:val="32"/>
            </w:rPr>
            <w:t xml:space="preserve">: </w:t>
          </w:r>
          <w:sdt>
            <w:sdtPr>
              <w:rPr>
                <w:i/>
                <w:iCs/>
                <w:szCs w:val="32"/>
              </w:rPr>
              <w:id w:val="-11375485"/>
              <w:placeholder>
                <w:docPart w:val="0BBA7AE826C84D5D819D33BC97F1C8FD"/>
              </w:placeholder>
              <w:showingPlcHdr/>
              <w:text/>
            </w:sdtPr>
            <w:sdtEndPr/>
            <w:sdtContent>
              <w:r w:rsidR="001A2FE8" w:rsidRPr="00826D4D">
                <w:rPr>
                  <w:i/>
                  <w:iCs/>
                  <w:szCs w:val="32"/>
                </w:rPr>
                <w:t xml:space="preserve">                                                                                                                                        </w:t>
              </w:r>
            </w:sdtContent>
          </w:sdt>
        </w:p>
      </w:sdtContent>
    </w:sdt>
    <w:p w14:paraId="3F7A35A7" w14:textId="77777777" w:rsidR="007D38AE" w:rsidRDefault="007D38AE" w:rsidP="0093603A">
      <w:pPr>
        <w:rPr>
          <w:rFonts w:ascii="Elephant" w:hAnsi="Elephant"/>
          <w:b/>
          <w:bCs/>
          <w:sz w:val="28"/>
          <w:szCs w:val="28"/>
        </w:rPr>
      </w:pPr>
      <w:r>
        <w:rPr>
          <w:rFonts w:ascii="Elephant" w:hAnsi="Elephant"/>
          <w:b/>
          <w:bCs/>
          <w:sz w:val="28"/>
          <w:szCs w:val="28"/>
        </w:rPr>
        <w:t xml:space="preserve">  </w:t>
      </w:r>
    </w:p>
    <w:p w14:paraId="3B5DCE20" w14:textId="1DD734EF" w:rsidR="001B76C2" w:rsidRDefault="007D38AE" w:rsidP="0093603A">
      <w:pPr>
        <w:rPr>
          <w:rFonts w:ascii="Abadi" w:hAnsi="Abadi"/>
          <w:b/>
          <w:bCs/>
          <w:sz w:val="28"/>
          <w:szCs w:val="28"/>
        </w:rPr>
      </w:pPr>
      <w:r w:rsidRPr="007D38AE">
        <w:rPr>
          <w:rFonts w:ascii="Abadi" w:hAnsi="Abadi"/>
          <w:b/>
          <w:bCs/>
          <w:sz w:val="28"/>
          <w:szCs w:val="28"/>
        </w:rPr>
        <w:t xml:space="preserve">Email this form to: </w:t>
      </w:r>
      <w:hyperlink r:id="rId5" w:history="1">
        <w:r w:rsidR="006D03CF" w:rsidRPr="000C603E">
          <w:rPr>
            <w:rStyle w:val="Hyperlink"/>
            <w:rFonts w:ascii="Abadi" w:hAnsi="Abadi"/>
            <w:b/>
            <w:bCs/>
            <w:sz w:val="28"/>
            <w:szCs w:val="28"/>
          </w:rPr>
          <w:t>EVAL@GARLANDPR.COM</w:t>
        </w:r>
      </w:hyperlink>
    </w:p>
    <w:p w14:paraId="6BD31618" w14:textId="77777777" w:rsidR="006D03CF" w:rsidRPr="007D38AE" w:rsidRDefault="006D03CF" w:rsidP="0093603A">
      <w:pPr>
        <w:rPr>
          <w:rFonts w:ascii="Abadi" w:hAnsi="Abadi"/>
          <w:b/>
          <w:bCs/>
          <w:sz w:val="28"/>
          <w:szCs w:val="28"/>
        </w:rPr>
      </w:pPr>
    </w:p>
    <w:sectPr w:rsidR="006D03CF" w:rsidRPr="007D38AE" w:rsidSect="00E13CC9">
      <w:pgSz w:w="12240" w:h="15840"/>
      <w:pgMar w:top="576" w:right="547" w:bottom="576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A3"/>
    <w:rsid w:val="00002896"/>
    <w:rsid w:val="00002D15"/>
    <w:rsid w:val="00011CC0"/>
    <w:rsid w:val="00013C5F"/>
    <w:rsid w:val="000160FA"/>
    <w:rsid w:val="00020404"/>
    <w:rsid w:val="00024148"/>
    <w:rsid w:val="0003134B"/>
    <w:rsid w:val="00033086"/>
    <w:rsid w:val="00040E14"/>
    <w:rsid w:val="00050F1D"/>
    <w:rsid w:val="00052A61"/>
    <w:rsid w:val="00053648"/>
    <w:rsid w:val="00063F41"/>
    <w:rsid w:val="000708D1"/>
    <w:rsid w:val="00070CA0"/>
    <w:rsid w:val="000739AE"/>
    <w:rsid w:val="00083392"/>
    <w:rsid w:val="00094439"/>
    <w:rsid w:val="00097FDC"/>
    <w:rsid w:val="000A7603"/>
    <w:rsid w:val="000A7A7F"/>
    <w:rsid w:val="000A7C28"/>
    <w:rsid w:val="000B7992"/>
    <w:rsid w:val="000B7C4E"/>
    <w:rsid w:val="000F0926"/>
    <w:rsid w:val="000F1342"/>
    <w:rsid w:val="000F3534"/>
    <w:rsid w:val="00104182"/>
    <w:rsid w:val="00110739"/>
    <w:rsid w:val="00126C72"/>
    <w:rsid w:val="001369EC"/>
    <w:rsid w:val="00142A0A"/>
    <w:rsid w:val="00143780"/>
    <w:rsid w:val="001474D8"/>
    <w:rsid w:val="00172CDC"/>
    <w:rsid w:val="001761E5"/>
    <w:rsid w:val="00184518"/>
    <w:rsid w:val="00191788"/>
    <w:rsid w:val="00195E73"/>
    <w:rsid w:val="001A033A"/>
    <w:rsid w:val="001A162A"/>
    <w:rsid w:val="001A2FE8"/>
    <w:rsid w:val="001B0B03"/>
    <w:rsid w:val="001B128B"/>
    <w:rsid w:val="001B5CB2"/>
    <w:rsid w:val="001B76C2"/>
    <w:rsid w:val="001C66D4"/>
    <w:rsid w:val="001D6079"/>
    <w:rsid w:val="001D66E6"/>
    <w:rsid w:val="001E6DB0"/>
    <w:rsid w:val="002003EF"/>
    <w:rsid w:val="00215068"/>
    <w:rsid w:val="00215CDB"/>
    <w:rsid w:val="00216F2F"/>
    <w:rsid w:val="00231022"/>
    <w:rsid w:val="00231F2D"/>
    <w:rsid w:val="002321B9"/>
    <w:rsid w:val="002356E8"/>
    <w:rsid w:val="00237984"/>
    <w:rsid w:val="00247966"/>
    <w:rsid w:val="00250FD0"/>
    <w:rsid w:val="00254895"/>
    <w:rsid w:val="00294293"/>
    <w:rsid w:val="00297466"/>
    <w:rsid w:val="002A4538"/>
    <w:rsid w:val="002B29F6"/>
    <w:rsid w:val="002B34BC"/>
    <w:rsid w:val="002B4A1D"/>
    <w:rsid w:val="002B6646"/>
    <w:rsid w:val="002C0A79"/>
    <w:rsid w:val="002C1FA5"/>
    <w:rsid w:val="002C4A18"/>
    <w:rsid w:val="002C6D97"/>
    <w:rsid w:val="002D2565"/>
    <w:rsid w:val="002D4674"/>
    <w:rsid w:val="002E00F0"/>
    <w:rsid w:val="002F299A"/>
    <w:rsid w:val="003051FF"/>
    <w:rsid w:val="00320E21"/>
    <w:rsid w:val="00350736"/>
    <w:rsid w:val="00352D72"/>
    <w:rsid w:val="003564B0"/>
    <w:rsid w:val="003633AA"/>
    <w:rsid w:val="00363E43"/>
    <w:rsid w:val="0037245D"/>
    <w:rsid w:val="003879EE"/>
    <w:rsid w:val="0039044B"/>
    <w:rsid w:val="00391CB4"/>
    <w:rsid w:val="003A6532"/>
    <w:rsid w:val="003B510E"/>
    <w:rsid w:val="003B70D1"/>
    <w:rsid w:val="003C15CB"/>
    <w:rsid w:val="003C19D0"/>
    <w:rsid w:val="003D1FD8"/>
    <w:rsid w:val="003F23B4"/>
    <w:rsid w:val="0042642C"/>
    <w:rsid w:val="00426E05"/>
    <w:rsid w:val="00432D36"/>
    <w:rsid w:val="004342DF"/>
    <w:rsid w:val="004367F7"/>
    <w:rsid w:val="004368DE"/>
    <w:rsid w:val="00442AF8"/>
    <w:rsid w:val="004431E4"/>
    <w:rsid w:val="004512C9"/>
    <w:rsid w:val="00460F63"/>
    <w:rsid w:val="0046594E"/>
    <w:rsid w:val="00471E5D"/>
    <w:rsid w:val="0047380B"/>
    <w:rsid w:val="00474842"/>
    <w:rsid w:val="00474AC0"/>
    <w:rsid w:val="00476F87"/>
    <w:rsid w:val="0048205B"/>
    <w:rsid w:val="00482C51"/>
    <w:rsid w:val="0048784D"/>
    <w:rsid w:val="004A1D20"/>
    <w:rsid w:val="004A6D8F"/>
    <w:rsid w:val="004B34DD"/>
    <w:rsid w:val="004B3978"/>
    <w:rsid w:val="004B49D1"/>
    <w:rsid w:val="004B7546"/>
    <w:rsid w:val="004D7A0F"/>
    <w:rsid w:val="004F3304"/>
    <w:rsid w:val="004F6AE9"/>
    <w:rsid w:val="004F7647"/>
    <w:rsid w:val="00503B00"/>
    <w:rsid w:val="00503FE9"/>
    <w:rsid w:val="00510FEB"/>
    <w:rsid w:val="0054547E"/>
    <w:rsid w:val="00545F70"/>
    <w:rsid w:val="0055629A"/>
    <w:rsid w:val="00567A4D"/>
    <w:rsid w:val="005731D4"/>
    <w:rsid w:val="00574443"/>
    <w:rsid w:val="00585001"/>
    <w:rsid w:val="005912B9"/>
    <w:rsid w:val="00595D52"/>
    <w:rsid w:val="00596491"/>
    <w:rsid w:val="00597979"/>
    <w:rsid w:val="005A05E9"/>
    <w:rsid w:val="005A1C69"/>
    <w:rsid w:val="005A30CE"/>
    <w:rsid w:val="005A7E6B"/>
    <w:rsid w:val="005B06BB"/>
    <w:rsid w:val="005D2052"/>
    <w:rsid w:val="005D3C5E"/>
    <w:rsid w:val="005D4DC0"/>
    <w:rsid w:val="005D53CD"/>
    <w:rsid w:val="005D7E3F"/>
    <w:rsid w:val="005E7899"/>
    <w:rsid w:val="005F6352"/>
    <w:rsid w:val="005F68C1"/>
    <w:rsid w:val="006009B4"/>
    <w:rsid w:val="006035C1"/>
    <w:rsid w:val="00615086"/>
    <w:rsid w:val="00615C22"/>
    <w:rsid w:val="00620012"/>
    <w:rsid w:val="0062286B"/>
    <w:rsid w:val="00622BFB"/>
    <w:rsid w:val="00637A30"/>
    <w:rsid w:val="00641251"/>
    <w:rsid w:val="00644474"/>
    <w:rsid w:val="0065331F"/>
    <w:rsid w:val="0067025B"/>
    <w:rsid w:val="006807AA"/>
    <w:rsid w:val="006808A2"/>
    <w:rsid w:val="006861CF"/>
    <w:rsid w:val="00691357"/>
    <w:rsid w:val="00692928"/>
    <w:rsid w:val="00694A79"/>
    <w:rsid w:val="006A5471"/>
    <w:rsid w:val="006A566F"/>
    <w:rsid w:val="006B228E"/>
    <w:rsid w:val="006B5653"/>
    <w:rsid w:val="006B79EE"/>
    <w:rsid w:val="006C7BED"/>
    <w:rsid w:val="006D03CF"/>
    <w:rsid w:val="006D09F1"/>
    <w:rsid w:val="006D0B0D"/>
    <w:rsid w:val="006D1A04"/>
    <w:rsid w:val="006D1C54"/>
    <w:rsid w:val="006E375D"/>
    <w:rsid w:val="006F3F87"/>
    <w:rsid w:val="006F4A1F"/>
    <w:rsid w:val="006F6268"/>
    <w:rsid w:val="007110DB"/>
    <w:rsid w:val="00712596"/>
    <w:rsid w:val="00715961"/>
    <w:rsid w:val="00721F80"/>
    <w:rsid w:val="007251C8"/>
    <w:rsid w:val="00736150"/>
    <w:rsid w:val="0074015E"/>
    <w:rsid w:val="00771C50"/>
    <w:rsid w:val="0078181D"/>
    <w:rsid w:val="00782FA1"/>
    <w:rsid w:val="00784183"/>
    <w:rsid w:val="00786D7F"/>
    <w:rsid w:val="00787889"/>
    <w:rsid w:val="007922D1"/>
    <w:rsid w:val="00796E57"/>
    <w:rsid w:val="007A244A"/>
    <w:rsid w:val="007A5479"/>
    <w:rsid w:val="007B06D7"/>
    <w:rsid w:val="007B1337"/>
    <w:rsid w:val="007C79B0"/>
    <w:rsid w:val="007D2C7E"/>
    <w:rsid w:val="007D3451"/>
    <w:rsid w:val="007D38AE"/>
    <w:rsid w:val="007D56C3"/>
    <w:rsid w:val="007D68E7"/>
    <w:rsid w:val="007E681C"/>
    <w:rsid w:val="007E74E6"/>
    <w:rsid w:val="0082354F"/>
    <w:rsid w:val="008264DB"/>
    <w:rsid w:val="00826D4D"/>
    <w:rsid w:val="00827F7B"/>
    <w:rsid w:val="00831038"/>
    <w:rsid w:val="0083442F"/>
    <w:rsid w:val="008463A0"/>
    <w:rsid w:val="00847005"/>
    <w:rsid w:val="00850E22"/>
    <w:rsid w:val="00854365"/>
    <w:rsid w:val="00865885"/>
    <w:rsid w:val="008705C2"/>
    <w:rsid w:val="0087064F"/>
    <w:rsid w:val="0087404D"/>
    <w:rsid w:val="008754F0"/>
    <w:rsid w:val="008836B5"/>
    <w:rsid w:val="00884574"/>
    <w:rsid w:val="008879F2"/>
    <w:rsid w:val="00892BA2"/>
    <w:rsid w:val="008A08EB"/>
    <w:rsid w:val="008C0FAA"/>
    <w:rsid w:val="008C319D"/>
    <w:rsid w:val="008C43C3"/>
    <w:rsid w:val="008D1BEE"/>
    <w:rsid w:val="008D3E89"/>
    <w:rsid w:val="008D4292"/>
    <w:rsid w:val="008D47FF"/>
    <w:rsid w:val="008E5986"/>
    <w:rsid w:val="008E7168"/>
    <w:rsid w:val="008F0F11"/>
    <w:rsid w:val="008F4CE4"/>
    <w:rsid w:val="00914B46"/>
    <w:rsid w:val="00922392"/>
    <w:rsid w:val="00923842"/>
    <w:rsid w:val="00931781"/>
    <w:rsid w:val="00934FAB"/>
    <w:rsid w:val="00935D05"/>
    <w:rsid w:val="0093603A"/>
    <w:rsid w:val="009564DD"/>
    <w:rsid w:val="00982407"/>
    <w:rsid w:val="00985DB4"/>
    <w:rsid w:val="009973F5"/>
    <w:rsid w:val="009A1CE0"/>
    <w:rsid w:val="009B5735"/>
    <w:rsid w:val="009B5B13"/>
    <w:rsid w:val="009C2975"/>
    <w:rsid w:val="009C2BEE"/>
    <w:rsid w:val="009C4CDB"/>
    <w:rsid w:val="009D2B8C"/>
    <w:rsid w:val="009E264A"/>
    <w:rsid w:val="009F6ED0"/>
    <w:rsid w:val="00A00692"/>
    <w:rsid w:val="00A00DD4"/>
    <w:rsid w:val="00A070D8"/>
    <w:rsid w:val="00A15D0B"/>
    <w:rsid w:val="00A21A89"/>
    <w:rsid w:val="00A31B84"/>
    <w:rsid w:val="00A338EF"/>
    <w:rsid w:val="00A3475F"/>
    <w:rsid w:val="00A43D99"/>
    <w:rsid w:val="00A44A3E"/>
    <w:rsid w:val="00A45698"/>
    <w:rsid w:val="00A52522"/>
    <w:rsid w:val="00A57679"/>
    <w:rsid w:val="00A6096D"/>
    <w:rsid w:val="00A749E0"/>
    <w:rsid w:val="00A74C2A"/>
    <w:rsid w:val="00A90124"/>
    <w:rsid w:val="00A91386"/>
    <w:rsid w:val="00A94D24"/>
    <w:rsid w:val="00AB0EB5"/>
    <w:rsid w:val="00AB54DB"/>
    <w:rsid w:val="00AB5F77"/>
    <w:rsid w:val="00AC56EA"/>
    <w:rsid w:val="00AC6736"/>
    <w:rsid w:val="00AD3F00"/>
    <w:rsid w:val="00AE0F10"/>
    <w:rsid w:val="00AE64CA"/>
    <w:rsid w:val="00AF6622"/>
    <w:rsid w:val="00AF6F97"/>
    <w:rsid w:val="00B020A1"/>
    <w:rsid w:val="00B02E2B"/>
    <w:rsid w:val="00B034F8"/>
    <w:rsid w:val="00B0640E"/>
    <w:rsid w:val="00B12AD2"/>
    <w:rsid w:val="00B13A68"/>
    <w:rsid w:val="00B142C4"/>
    <w:rsid w:val="00B1614E"/>
    <w:rsid w:val="00B3573E"/>
    <w:rsid w:val="00B46277"/>
    <w:rsid w:val="00B46D60"/>
    <w:rsid w:val="00B5560A"/>
    <w:rsid w:val="00B55C3D"/>
    <w:rsid w:val="00B63BD3"/>
    <w:rsid w:val="00B72562"/>
    <w:rsid w:val="00B8309B"/>
    <w:rsid w:val="00B84807"/>
    <w:rsid w:val="00BA0EF1"/>
    <w:rsid w:val="00BA1DC1"/>
    <w:rsid w:val="00BA71A5"/>
    <w:rsid w:val="00BB5FCE"/>
    <w:rsid w:val="00BD3468"/>
    <w:rsid w:val="00BD4AF7"/>
    <w:rsid w:val="00BE2757"/>
    <w:rsid w:val="00BE592B"/>
    <w:rsid w:val="00BF403F"/>
    <w:rsid w:val="00C0671C"/>
    <w:rsid w:val="00C23408"/>
    <w:rsid w:val="00C30EE2"/>
    <w:rsid w:val="00C33411"/>
    <w:rsid w:val="00C341F0"/>
    <w:rsid w:val="00C34EF8"/>
    <w:rsid w:val="00C5761A"/>
    <w:rsid w:val="00C61683"/>
    <w:rsid w:val="00C66BF1"/>
    <w:rsid w:val="00C72795"/>
    <w:rsid w:val="00C73B9C"/>
    <w:rsid w:val="00C83024"/>
    <w:rsid w:val="00C8322E"/>
    <w:rsid w:val="00C8438A"/>
    <w:rsid w:val="00C91EF5"/>
    <w:rsid w:val="00CA74B2"/>
    <w:rsid w:val="00CC32CE"/>
    <w:rsid w:val="00CC50EA"/>
    <w:rsid w:val="00CE3665"/>
    <w:rsid w:val="00CE7AB5"/>
    <w:rsid w:val="00CF6655"/>
    <w:rsid w:val="00CF6E5F"/>
    <w:rsid w:val="00D01D71"/>
    <w:rsid w:val="00D0202B"/>
    <w:rsid w:val="00D036EA"/>
    <w:rsid w:val="00D232EF"/>
    <w:rsid w:val="00D233D5"/>
    <w:rsid w:val="00D324A3"/>
    <w:rsid w:val="00D33F38"/>
    <w:rsid w:val="00D44335"/>
    <w:rsid w:val="00D45D7C"/>
    <w:rsid w:val="00D47669"/>
    <w:rsid w:val="00D52F5D"/>
    <w:rsid w:val="00D54088"/>
    <w:rsid w:val="00D55AA5"/>
    <w:rsid w:val="00D561C5"/>
    <w:rsid w:val="00D618DA"/>
    <w:rsid w:val="00D62FAF"/>
    <w:rsid w:val="00D74CA0"/>
    <w:rsid w:val="00D74E01"/>
    <w:rsid w:val="00D76EE6"/>
    <w:rsid w:val="00DA0BE9"/>
    <w:rsid w:val="00DA4050"/>
    <w:rsid w:val="00DB1C44"/>
    <w:rsid w:val="00DB2D76"/>
    <w:rsid w:val="00DC0CB4"/>
    <w:rsid w:val="00DC3853"/>
    <w:rsid w:val="00DC387B"/>
    <w:rsid w:val="00DD0CC6"/>
    <w:rsid w:val="00DD3A89"/>
    <w:rsid w:val="00DD759C"/>
    <w:rsid w:val="00DE116B"/>
    <w:rsid w:val="00DF0A54"/>
    <w:rsid w:val="00DF1868"/>
    <w:rsid w:val="00DF1BB5"/>
    <w:rsid w:val="00DF6E5B"/>
    <w:rsid w:val="00DF7205"/>
    <w:rsid w:val="00DF75C7"/>
    <w:rsid w:val="00E0618C"/>
    <w:rsid w:val="00E11EB3"/>
    <w:rsid w:val="00E1270B"/>
    <w:rsid w:val="00E13CC9"/>
    <w:rsid w:val="00E15C9D"/>
    <w:rsid w:val="00E1767E"/>
    <w:rsid w:val="00E32828"/>
    <w:rsid w:val="00E336E9"/>
    <w:rsid w:val="00E36F00"/>
    <w:rsid w:val="00E72AC5"/>
    <w:rsid w:val="00E74097"/>
    <w:rsid w:val="00E74181"/>
    <w:rsid w:val="00E903CC"/>
    <w:rsid w:val="00E93391"/>
    <w:rsid w:val="00E94037"/>
    <w:rsid w:val="00EA0E76"/>
    <w:rsid w:val="00EA417A"/>
    <w:rsid w:val="00EC4878"/>
    <w:rsid w:val="00ED4466"/>
    <w:rsid w:val="00ED68AC"/>
    <w:rsid w:val="00ED754A"/>
    <w:rsid w:val="00EE47D8"/>
    <w:rsid w:val="00EE4871"/>
    <w:rsid w:val="00EF207F"/>
    <w:rsid w:val="00F03433"/>
    <w:rsid w:val="00F11B4C"/>
    <w:rsid w:val="00F12B4A"/>
    <w:rsid w:val="00F13719"/>
    <w:rsid w:val="00F14851"/>
    <w:rsid w:val="00F316FE"/>
    <w:rsid w:val="00F355F7"/>
    <w:rsid w:val="00F40D2E"/>
    <w:rsid w:val="00F45B3C"/>
    <w:rsid w:val="00F47442"/>
    <w:rsid w:val="00F502A3"/>
    <w:rsid w:val="00F52E09"/>
    <w:rsid w:val="00F56DA4"/>
    <w:rsid w:val="00F63F3F"/>
    <w:rsid w:val="00F6674E"/>
    <w:rsid w:val="00F67ADA"/>
    <w:rsid w:val="00F752CD"/>
    <w:rsid w:val="00F77B5F"/>
    <w:rsid w:val="00F861E6"/>
    <w:rsid w:val="00F86996"/>
    <w:rsid w:val="00F91A55"/>
    <w:rsid w:val="00F928CB"/>
    <w:rsid w:val="00FA2A17"/>
    <w:rsid w:val="00FA3936"/>
    <w:rsid w:val="00FB692F"/>
    <w:rsid w:val="00FC0AD1"/>
    <w:rsid w:val="00FC5D02"/>
    <w:rsid w:val="00FC7DA7"/>
    <w:rsid w:val="00FD0C4F"/>
    <w:rsid w:val="00FD7088"/>
    <w:rsid w:val="00FD79F0"/>
    <w:rsid w:val="00FE0331"/>
    <w:rsid w:val="00FE4D93"/>
    <w:rsid w:val="00FE6DD6"/>
    <w:rsid w:val="00FE7B5E"/>
    <w:rsid w:val="00FF119C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C454B"/>
  <w15:docId w15:val="{53C1C593-CAC4-4D52-BE2E-BD8C0056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C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B76C2"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B76C2"/>
    <w:rPr>
      <w:rFonts w:ascii="Gill Sans MT" w:hAnsi="Gill Sans MT" w:cs="Arial"/>
      <w:b/>
      <w:sz w:val="28"/>
      <w:szCs w:val="20"/>
    </w:rPr>
  </w:style>
  <w:style w:type="paragraph" w:styleId="BodyTextIndent">
    <w:name w:val="Body Text Indent"/>
    <w:basedOn w:val="Normal"/>
    <w:rsid w:val="001B76C2"/>
    <w:pPr>
      <w:autoSpaceDE w:val="0"/>
      <w:autoSpaceDN w:val="0"/>
      <w:adjustRightInd w:val="0"/>
      <w:ind w:left="-720" w:firstLine="720"/>
    </w:pPr>
    <w:rPr>
      <w:rFonts w:ascii="Tahoma" w:hAnsi="Tahoma" w:cs="Tahom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23B4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1A033A"/>
    <w:rPr>
      <w:rFonts w:ascii="Tahoma" w:hAnsi="Tahoma" w:cs="Tahom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03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VAL@GARLANDPR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rico\Desktop\App%20Form%20Templ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AFA44068C74B3898254AD341D4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49BAE-C6B2-40DB-8250-E8068A732960}"/>
      </w:docPartPr>
      <w:docPartBody>
        <w:p w:rsidR="00C47C0B" w:rsidRDefault="00C47C0B">
          <w:pPr>
            <w:pStyle w:val="93AFA44068C74B3898254AD341D4F4D9"/>
          </w:pPr>
          <w:r w:rsidRPr="002423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6169A8C9C4720A9FFE5A871BEF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984C-A1F9-44A0-899D-858B9D3DDC14}"/>
      </w:docPartPr>
      <w:docPartBody>
        <w:p w:rsidR="005A27C9" w:rsidRDefault="005710A3" w:rsidP="005710A3">
          <w:pPr>
            <w:pStyle w:val="B566169A8C9C4720A9FFE5A871BEF6162"/>
          </w:pPr>
          <w:r w:rsidRPr="00826D4D">
            <w:rPr>
              <w:szCs w:val="32"/>
            </w:rPr>
            <w:t xml:space="preserve">                                                       </w:t>
          </w:r>
        </w:p>
      </w:docPartBody>
    </w:docPart>
    <w:docPart>
      <w:docPartPr>
        <w:name w:val="08778C913568451DA8DFC3C58D37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67571-AB6A-4C94-84E3-BFAECA657D19}"/>
      </w:docPartPr>
      <w:docPartBody>
        <w:p w:rsidR="005A27C9" w:rsidRDefault="005710A3" w:rsidP="005710A3">
          <w:pPr>
            <w:pStyle w:val="08778C913568451DA8DFC3C58D37D5DE2"/>
          </w:pPr>
          <w:r w:rsidRPr="00826D4D">
            <w:rPr>
              <w:szCs w:val="32"/>
            </w:rPr>
            <w:t xml:space="preserve">                                                          </w:t>
          </w:r>
        </w:p>
      </w:docPartBody>
    </w:docPart>
    <w:docPart>
      <w:docPartPr>
        <w:name w:val="38356CA367DB4039A72AEC69AC132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F4D93-A550-4B5D-AAFB-AA3935714173}"/>
      </w:docPartPr>
      <w:docPartBody>
        <w:p w:rsidR="005A27C9" w:rsidRDefault="005710A3" w:rsidP="005710A3">
          <w:pPr>
            <w:pStyle w:val="38356CA367DB4039A72AEC69AC1329DD2"/>
          </w:pPr>
          <w:r w:rsidRPr="00826D4D">
            <w:rPr>
              <w:szCs w:val="32"/>
            </w:rPr>
            <w:t xml:space="preserve">                                             </w:t>
          </w:r>
        </w:p>
      </w:docPartBody>
    </w:docPart>
    <w:docPart>
      <w:docPartPr>
        <w:name w:val="11757EB723A2428E94C2E512F64E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CD681-44C0-4249-8033-4695F6B6B18A}"/>
      </w:docPartPr>
      <w:docPartBody>
        <w:p w:rsidR="00CD7DC5" w:rsidRDefault="005710A3" w:rsidP="005710A3">
          <w:pPr>
            <w:pStyle w:val="11757EB723A2428E94C2E512F64E8E592"/>
          </w:pPr>
          <w:r w:rsidRPr="00826D4D">
            <w:rPr>
              <w:szCs w:val="32"/>
            </w:rPr>
            <w:t xml:space="preserve">                                                                        </w:t>
          </w:r>
        </w:p>
      </w:docPartBody>
    </w:docPart>
    <w:docPart>
      <w:docPartPr>
        <w:name w:val="590AC08760B445A29492B29A75F6E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CF72B-28B2-4A39-9139-3BDDB514563F}"/>
      </w:docPartPr>
      <w:docPartBody>
        <w:p w:rsidR="00CD7DC5" w:rsidRDefault="005710A3" w:rsidP="005710A3">
          <w:pPr>
            <w:pStyle w:val="590AC08760B445A29492B29A75F6EA072"/>
          </w:pPr>
          <w:r w:rsidRPr="00826D4D">
            <w:rPr>
              <w:szCs w:val="32"/>
            </w:rPr>
            <w:t xml:space="preserve">                                                                       </w:t>
          </w:r>
        </w:p>
      </w:docPartBody>
    </w:docPart>
    <w:docPart>
      <w:docPartPr>
        <w:name w:val="CD6DCAA47DBD44DD9A2E9345F9DDE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D4799-9D60-4606-9BBD-1C4E9377B786}"/>
      </w:docPartPr>
      <w:docPartBody>
        <w:p w:rsidR="00CD7DC5" w:rsidRDefault="005710A3" w:rsidP="005710A3">
          <w:pPr>
            <w:pStyle w:val="CD6DCAA47DBD44DD9A2E9345F9DDE1AA2"/>
          </w:pPr>
          <w:r w:rsidRPr="00826D4D">
            <w:rPr>
              <w:szCs w:val="32"/>
            </w:rPr>
            <w:t xml:space="preserve">                                                             </w:t>
          </w:r>
        </w:p>
      </w:docPartBody>
    </w:docPart>
    <w:docPart>
      <w:docPartPr>
        <w:name w:val="7A4C6CA636AA4ABE8B5E1C97757B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C105-BD16-43A0-A66E-5CD48A5CDC19}"/>
      </w:docPartPr>
      <w:docPartBody>
        <w:p w:rsidR="00CD7DC5" w:rsidRDefault="005710A3" w:rsidP="005710A3">
          <w:pPr>
            <w:pStyle w:val="7A4C6CA636AA4ABE8B5E1C97757B62352"/>
          </w:pPr>
          <w:r w:rsidRPr="00826D4D">
            <w:rPr>
              <w:szCs w:val="32"/>
            </w:rPr>
            <w:t xml:space="preserve">                                                 </w:t>
          </w:r>
        </w:p>
      </w:docPartBody>
    </w:docPart>
    <w:docPart>
      <w:docPartPr>
        <w:name w:val="6B6AC6A6B6744B63A49F9F558636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1D9D4-6198-4AE1-8A12-F18FF585A1BC}"/>
      </w:docPartPr>
      <w:docPartBody>
        <w:p w:rsidR="00CD7DC5" w:rsidRDefault="005710A3" w:rsidP="005710A3">
          <w:pPr>
            <w:pStyle w:val="6B6AC6A6B6744B63A49F9F558636647D2"/>
          </w:pPr>
          <w:r w:rsidRPr="00826D4D">
            <w:rPr>
              <w:szCs w:val="32"/>
            </w:rPr>
            <w:t xml:space="preserve">                                                                      </w:t>
          </w:r>
        </w:p>
      </w:docPartBody>
    </w:docPart>
    <w:docPart>
      <w:docPartPr>
        <w:name w:val="E65F0ABEBF814AFEAF26F9944C6A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1445-F76C-458C-B131-7F39DCA10D02}"/>
      </w:docPartPr>
      <w:docPartBody>
        <w:p w:rsidR="00CD7DC5" w:rsidRDefault="005710A3" w:rsidP="005710A3">
          <w:pPr>
            <w:pStyle w:val="E65F0ABEBF814AFEAF26F9944C6A18B72"/>
          </w:pPr>
          <w:r w:rsidRPr="00826D4D">
            <w:rPr>
              <w:szCs w:val="32"/>
            </w:rPr>
            <w:t xml:space="preserve">                                                                  </w:t>
          </w:r>
        </w:p>
      </w:docPartBody>
    </w:docPart>
    <w:docPart>
      <w:docPartPr>
        <w:name w:val="42DCC375EA0342B8AD1CB378C4834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ACA6-ECF4-4FFB-ABEF-4B20748541F6}"/>
      </w:docPartPr>
      <w:docPartBody>
        <w:p w:rsidR="00CD7DC5" w:rsidRDefault="005710A3" w:rsidP="005710A3">
          <w:pPr>
            <w:pStyle w:val="42DCC375EA0342B8AD1CB378C4834C172"/>
          </w:pPr>
          <w:r w:rsidRPr="00826D4D">
            <w:rPr>
              <w:bCs/>
              <w:szCs w:val="32"/>
            </w:rPr>
            <w:t xml:space="preserve">                                                                    </w:t>
          </w:r>
        </w:p>
      </w:docPartBody>
    </w:docPart>
    <w:docPart>
      <w:docPartPr>
        <w:name w:val="DFB9F8A1948D4F669018E8D299A8F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8A590-7E22-471D-95C2-3F6390C3A7F5}"/>
      </w:docPartPr>
      <w:docPartBody>
        <w:p w:rsidR="00CD7DC5" w:rsidRDefault="005710A3" w:rsidP="005710A3">
          <w:pPr>
            <w:pStyle w:val="DFB9F8A1948D4F669018E8D299A8F5402"/>
          </w:pPr>
          <w:r w:rsidRPr="00826D4D">
            <w:rPr>
              <w:bCs/>
              <w:szCs w:val="32"/>
            </w:rPr>
            <w:t xml:space="preserve">                                                                    </w:t>
          </w:r>
        </w:p>
      </w:docPartBody>
    </w:docPart>
    <w:docPart>
      <w:docPartPr>
        <w:name w:val="EC9A194035AD440191C8C94C68C34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C9E47-CCCE-4093-9039-B6586797647C}"/>
      </w:docPartPr>
      <w:docPartBody>
        <w:p w:rsidR="00CD7DC5" w:rsidRDefault="005710A3" w:rsidP="005710A3">
          <w:pPr>
            <w:pStyle w:val="EC9A194035AD440191C8C94C68C341062"/>
          </w:pPr>
          <w:r w:rsidRPr="00826D4D">
            <w:rPr>
              <w:szCs w:val="32"/>
            </w:rPr>
            <w:t xml:space="preserve">                                                                 </w:t>
          </w:r>
        </w:p>
      </w:docPartBody>
    </w:docPart>
    <w:docPart>
      <w:docPartPr>
        <w:name w:val="2EDBDC6BD6824954BEA7C901103C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FADA9-F433-4AA0-81E0-DDE02D34F61A}"/>
      </w:docPartPr>
      <w:docPartBody>
        <w:p w:rsidR="00CD7DC5" w:rsidRDefault="005710A3" w:rsidP="005710A3">
          <w:pPr>
            <w:pStyle w:val="2EDBDC6BD6824954BEA7C901103CC7302"/>
          </w:pPr>
          <w:r w:rsidRPr="00826D4D">
            <w:rPr>
              <w:szCs w:val="32"/>
            </w:rPr>
            <w:t xml:space="preserve">                                           </w:t>
          </w:r>
        </w:p>
      </w:docPartBody>
    </w:docPart>
    <w:docPart>
      <w:docPartPr>
        <w:name w:val="3BF3A450392C4863A01C44DB6ED17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CD759-1F48-4A93-97F5-D09115964A6B}"/>
      </w:docPartPr>
      <w:docPartBody>
        <w:p w:rsidR="00CD7DC5" w:rsidRDefault="005710A3" w:rsidP="005710A3">
          <w:pPr>
            <w:pStyle w:val="3BF3A450392C4863A01C44DB6ED177452"/>
          </w:pPr>
          <w:r w:rsidRPr="00826D4D">
            <w:rPr>
              <w:szCs w:val="32"/>
            </w:rPr>
            <w:t xml:space="preserve">                                        </w:t>
          </w:r>
        </w:p>
      </w:docPartBody>
    </w:docPart>
    <w:docPart>
      <w:docPartPr>
        <w:name w:val="9F9FEC6DC63543AB9480B399DD6E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A0FF-05BD-416E-8677-90F2F809C0C8}"/>
      </w:docPartPr>
      <w:docPartBody>
        <w:p w:rsidR="00CD7DC5" w:rsidRDefault="005710A3" w:rsidP="005710A3">
          <w:pPr>
            <w:pStyle w:val="9F9FEC6DC63543AB9480B399DD6EA5262"/>
          </w:pPr>
          <w:r w:rsidRPr="00826D4D">
            <w:rPr>
              <w:szCs w:val="32"/>
            </w:rPr>
            <w:t xml:space="preserve">                                                                     </w:t>
          </w:r>
        </w:p>
      </w:docPartBody>
    </w:docPart>
    <w:docPart>
      <w:docPartPr>
        <w:name w:val="B9E1460226834882BAA45606B0312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0566-0DE7-4DCE-9A08-793AC34451F9}"/>
      </w:docPartPr>
      <w:docPartBody>
        <w:p w:rsidR="00CD7DC5" w:rsidRDefault="005710A3" w:rsidP="005710A3">
          <w:pPr>
            <w:pStyle w:val="B9E1460226834882BAA45606B0312E492"/>
          </w:pPr>
          <w:r w:rsidRPr="00826D4D">
            <w:rPr>
              <w:szCs w:val="32"/>
            </w:rPr>
            <w:t xml:space="preserve">                                                                       </w:t>
          </w:r>
        </w:p>
      </w:docPartBody>
    </w:docPart>
    <w:docPart>
      <w:docPartPr>
        <w:name w:val="EE20E843470849DCAF71CE4AC9828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95AE9-6EB1-484C-A537-39A07292D16D}"/>
      </w:docPartPr>
      <w:docPartBody>
        <w:p w:rsidR="00CD7DC5" w:rsidRDefault="005710A3" w:rsidP="005710A3">
          <w:pPr>
            <w:pStyle w:val="EE20E843470849DCAF71CE4AC982838B2"/>
          </w:pPr>
          <w:r>
            <w:rPr>
              <w:sz w:val="32"/>
              <w:szCs w:val="32"/>
            </w:rPr>
            <w:t xml:space="preserve">                               </w:t>
          </w:r>
        </w:p>
      </w:docPartBody>
    </w:docPart>
    <w:docPart>
      <w:docPartPr>
        <w:name w:val="6904C6BD2BAA446B81EE5D8692E43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0A09-7C68-4C09-A0F0-0E383063394D}"/>
      </w:docPartPr>
      <w:docPartBody>
        <w:p w:rsidR="00CD7DC5" w:rsidRDefault="005710A3" w:rsidP="005710A3">
          <w:pPr>
            <w:pStyle w:val="6904C6BD2BAA446B81EE5D8692E439C82"/>
          </w:pPr>
          <w:r w:rsidRPr="00826D4D">
            <w:rPr>
              <w:szCs w:val="32"/>
            </w:rPr>
            <w:t xml:space="preserve">                                 </w:t>
          </w:r>
        </w:p>
      </w:docPartBody>
    </w:docPart>
    <w:docPart>
      <w:docPartPr>
        <w:name w:val="393B5D831E394182AF18C99031803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C87C5-9E90-4EB0-A52F-33B7103285F0}"/>
      </w:docPartPr>
      <w:docPartBody>
        <w:p w:rsidR="00CD7DC5" w:rsidRDefault="005710A3" w:rsidP="005710A3">
          <w:pPr>
            <w:pStyle w:val="393B5D831E394182AF18C99031803DAC2"/>
          </w:pPr>
          <w:r w:rsidRPr="00826D4D">
            <w:rPr>
              <w:bCs/>
              <w:szCs w:val="32"/>
            </w:rPr>
            <w:t xml:space="preserve">                                                                         </w:t>
          </w:r>
        </w:p>
      </w:docPartBody>
    </w:docPart>
    <w:docPart>
      <w:docPartPr>
        <w:name w:val="82951055913846E2A751ED2C36342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2C6E-95BC-4BF2-9405-CD9460B11897}"/>
      </w:docPartPr>
      <w:docPartBody>
        <w:p w:rsidR="00CD7DC5" w:rsidRDefault="005710A3" w:rsidP="005710A3">
          <w:pPr>
            <w:pStyle w:val="82951055913846E2A751ED2C36342DEC2"/>
          </w:pPr>
          <w:r w:rsidRPr="00826D4D">
            <w:rPr>
              <w:szCs w:val="32"/>
            </w:rPr>
            <w:t xml:space="preserve">                                                                  </w:t>
          </w:r>
        </w:p>
      </w:docPartBody>
    </w:docPart>
    <w:docPart>
      <w:docPartPr>
        <w:name w:val="9133E12E53B34531A244E84C4192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E998B-972E-4DA6-ABA8-59CD077EBCF9}"/>
      </w:docPartPr>
      <w:docPartBody>
        <w:p w:rsidR="00CD7DC5" w:rsidRDefault="005710A3" w:rsidP="005710A3">
          <w:pPr>
            <w:pStyle w:val="9133E12E53B34531A244E84C4192098B2"/>
          </w:pPr>
          <w:r w:rsidRPr="00826D4D">
            <w:rPr>
              <w:szCs w:val="32"/>
            </w:rPr>
            <w:t xml:space="preserve">                                  </w:t>
          </w:r>
        </w:p>
      </w:docPartBody>
    </w:docPart>
    <w:docPart>
      <w:docPartPr>
        <w:name w:val="A69BFB5DFFE14D77825878850048E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0164B-8EF7-4201-83F1-E65DBA39A5B0}"/>
      </w:docPartPr>
      <w:docPartBody>
        <w:p w:rsidR="00CD7DC5" w:rsidRDefault="005710A3" w:rsidP="005710A3">
          <w:pPr>
            <w:pStyle w:val="A69BFB5DFFE14D77825878850048EB362"/>
          </w:pPr>
          <w:r w:rsidRPr="00826D4D">
            <w:rPr>
              <w:szCs w:val="32"/>
            </w:rPr>
            <w:t xml:space="preserve">                            </w:t>
          </w:r>
        </w:p>
      </w:docPartBody>
    </w:docPart>
    <w:docPart>
      <w:docPartPr>
        <w:name w:val="0BBA7AE826C84D5D819D33BC97F1C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105C3-5E84-467D-88E6-828DEE23E763}"/>
      </w:docPartPr>
      <w:docPartBody>
        <w:p w:rsidR="00CD7DC5" w:rsidRDefault="005710A3" w:rsidP="005710A3">
          <w:pPr>
            <w:pStyle w:val="0BBA7AE826C84D5D819D33BC97F1C8FD2"/>
          </w:pPr>
          <w:r w:rsidRPr="00826D4D">
            <w:rPr>
              <w:i/>
              <w:iCs/>
              <w:szCs w:val="32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5781D1A854D42D49665DB2EBD78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FE606-A97B-4459-9B88-EE3379EB1C1A}"/>
      </w:docPartPr>
      <w:docPartBody>
        <w:p w:rsidR="001A604A" w:rsidRDefault="005710A3" w:rsidP="005710A3">
          <w:pPr>
            <w:pStyle w:val="15781D1A854D42D49665DB2EBD784B1F3"/>
          </w:pPr>
          <w:r w:rsidRPr="00826D4D">
            <w:rPr>
              <w:szCs w:val="32"/>
            </w:rPr>
            <w:t xml:space="preserve">                                                          </w:t>
          </w:r>
        </w:p>
      </w:docPartBody>
    </w:docPart>
    <w:docPart>
      <w:docPartPr>
        <w:name w:val="E14B46AE19A2463D91D6CB179C129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7700F-3174-4A3C-9528-F920D0809F34}"/>
      </w:docPartPr>
      <w:docPartBody>
        <w:p w:rsidR="001A604A" w:rsidRDefault="005710A3" w:rsidP="005710A3">
          <w:pPr>
            <w:pStyle w:val="E14B46AE19A2463D91D6CB179C1294073"/>
          </w:pPr>
          <w:r w:rsidRPr="00826D4D">
            <w:rPr>
              <w:szCs w:val="32"/>
            </w:rPr>
            <w:t xml:space="preserve">                                         </w:t>
          </w:r>
        </w:p>
      </w:docPartBody>
    </w:docPart>
    <w:docPart>
      <w:docPartPr>
        <w:name w:val="C62DA6D8BE4048DE93F717F23BDB8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94F2E-2EDC-47AA-8EC6-A183C0889132}"/>
      </w:docPartPr>
      <w:docPartBody>
        <w:p w:rsidR="001A604A" w:rsidRDefault="005710A3" w:rsidP="005710A3">
          <w:pPr>
            <w:pStyle w:val="C62DA6D8BE4048DE93F717F23BDB8D943"/>
          </w:pPr>
          <w:r w:rsidRPr="00826D4D">
            <w:rPr>
              <w:szCs w:val="32"/>
            </w:rPr>
            <w:t xml:space="preserve">                        </w:t>
          </w:r>
        </w:p>
      </w:docPartBody>
    </w:docPart>
    <w:docPart>
      <w:docPartPr>
        <w:name w:val="3EBAC899ADFC45F9AA95DD01F4908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FB2AE-AC08-467D-9BB3-6CC7AD6DA9FA}"/>
      </w:docPartPr>
      <w:docPartBody>
        <w:p w:rsidR="001A604A" w:rsidRDefault="005710A3" w:rsidP="005710A3">
          <w:pPr>
            <w:pStyle w:val="3EBAC899ADFC45F9AA95DD01F49082EE3"/>
          </w:pPr>
          <w:r w:rsidRPr="00826D4D">
            <w:rPr>
              <w:szCs w:val="32"/>
            </w:rPr>
            <w:t xml:space="preserve">                                                           </w:t>
          </w:r>
        </w:p>
      </w:docPartBody>
    </w:docPart>
    <w:docPart>
      <w:docPartPr>
        <w:name w:val="0CAA59D186C54AC38BF5A416DCB76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65AF4-5CF2-4E75-88D2-B27EFDCAF5C0}"/>
      </w:docPartPr>
      <w:docPartBody>
        <w:p w:rsidR="001A604A" w:rsidRDefault="005710A3" w:rsidP="005710A3">
          <w:pPr>
            <w:pStyle w:val="0CAA59D186C54AC38BF5A416DCB767E53"/>
          </w:pPr>
          <w:r>
            <w:rPr>
              <w:sz w:val="32"/>
              <w:szCs w:val="32"/>
            </w:rPr>
            <w:t xml:space="preserve">                                       </w:t>
          </w:r>
        </w:p>
      </w:docPartBody>
    </w:docPart>
    <w:docPart>
      <w:docPartPr>
        <w:name w:val="1736165A1D4E420CBBED801526979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03250-4773-4B92-8577-4697DB8FA7B6}"/>
      </w:docPartPr>
      <w:docPartBody>
        <w:p w:rsidR="005710A3" w:rsidRDefault="005710A3" w:rsidP="005710A3">
          <w:pPr>
            <w:pStyle w:val="1736165A1D4E420CBBED801526979E232"/>
          </w:pPr>
          <w:r>
            <w:rPr>
              <w:szCs w:val="32"/>
            </w:rPr>
            <w:t xml:space="preserve">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0B"/>
    <w:rsid w:val="0001018D"/>
    <w:rsid w:val="000820CF"/>
    <w:rsid w:val="000B095F"/>
    <w:rsid w:val="000D0A2F"/>
    <w:rsid w:val="000D77B5"/>
    <w:rsid w:val="00104EB1"/>
    <w:rsid w:val="00115C6B"/>
    <w:rsid w:val="00141F4B"/>
    <w:rsid w:val="0016696E"/>
    <w:rsid w:val="001A604A"/>
    <w:rsid w:val="001B158C"/>
    <w:rsid w:val="00216DC5"/>
    <w:rsid w:val="00217829"/>
    <w:rsid w:val="00232680"/>
    <w:rsid w:val="002327AC"/>
    <w:rsid w:val="002414FC"/>
    <w:rsid w:val="0027684E"/>
    <w:rsid w:val="002906B7"/>
    <w:rsid w:val="0029738C"/>
    <w:rsid w:val="002C480F"/>
    <w:rsid w:val="003364E3"/>
    <w:rsid w:val="00373486"/>
    <w:rsid w:val="00425B7B"/>
    <w:rsid w:val="004425EC"/>
    <w:rsid w:val="00462E88"/>
    <w:rsid w:val="00494203"/>
    <w:rsid w:val="004C0589"/>
    <w:rsid w:val="004F3709"/>
    <w:rsid w:val="005710A3"/>
    <w:rsid w:val="005A27C9"/>
    <w:rsid w:val="00601F6F"/>
    <w:rsid w:val="00657DFB"/>
    <w:rsid w:val="00694DA3"/>
    <w:rsid w:val="006B6EC5"/>
    <w:rsid w:val="00717FF7"/>
    <w:rsid w:val="008226C8"/>
    <w:rsid w:val="008743E0"/>
    <w:rsid w:val="00874BA6"/>
    <w:rsid w:val="00922008"/>
    <w:rsid w:val="009A0516"/>
    <w:rsid w:val="00A077F8"/>
    <w:rsid w:val="00A209D8"/>
    <w:rsid w:val="00A304E3"/>
    <w:rsid w:val="00AC2312"/>
    <w:rsid w:val="00BE6319"/>
    <w:rsid w:val="00C47C0B"/>
    <w:rsid w:val="00C6268F"/>
    <w:rsid w:val="00C84758"/>
    <w:rsid w:val="00CD7DC5"/>
    <w:rsid w:val="00D71266"/>
    <w:rsid w:val="00DA7B73"/>
    <w:rsid w:val="00DB72AE"/>
    <w:rsid w:val="00DF1C01"/>
    <w:rsid w:val="00E031BF"/>
    <w:rsid w:val="00EA233B"/>
    <w:rsid w:val="00F10A8F"/>
    <w:rsid w:val="00F578E1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0A3"/>
    <w:rPr>
      <w:color w:val="808080"/>
    </w:rPr>
  </w:style>
  <w:style w:type="paragraph" w:customStyle="1" w:styleId="93AFA44068C74B3898254AD341D4F4D9">
    <w:name w:val="93AFA44068C74B3898254AD341D4F4D9"/>
  </w:style>
  <w:style w:type="paragraph" w:customStyle="1" w:styleId="EE20E843470849DCAF71CE4AC982838B7">
    <w:name w:val="EE20E843470849DCAF71CE4AC982838B7"/>
    <w:rsid w:val="00216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A59D186C54AC38BF5A416DCB767E5">
    <w:name w:val="0CAA59D186C54AC38BF5A416DCB767E5"/>
    <w:rsid w:val="00E031BF"/>
  </w:style>
  <w:style w:type="paragraph" w:customStyle="1" w:styleId="B566169A8C9C4720A9FFE5A871BEF6167">
    <w:name w:val="B566169A8C9C4720A9FFE5A871BEF6167"/>
    <w:rsid w:val="00D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81D1A854D42D49665DB2EBD784B1F2">
    <w:name w:val="15781D1A854D42D49665DB2EBD784B1F2"/>
    <w:rsid w:val="00D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B46AE19A2463D91D6CB179C1294072">
    <w:name w:val="E14B46AE19A2463D91D6CB179C1294072"/>
    <w:rsid w:val="00D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8C913568451DA8DFC3C58D37D5DE10">
    <w:name w:val="08778C913568451DA8DFC3C58D37D5DE10"/>
    <w:rsid w:val="00D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56CA367DB4039A72AEC69AC1329DD10">
    <w:name w:val="38356CA367DB4039A72AEC69AC1329DD10"/>
    <w:rsid w:val="00D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57EB723A2428E94C2E512F64E8E599">
    <w:name w:val="11757EB723A2428E94C2E512F64E8E599"/>
    <w:rsid w:val="00D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A6D8BE4048DE93F717F23BDB8D942">
    <w:name w:val="C62DA6D8BE4048DE93F717F23BDB8D942"/>
    <w:rsid w:val="00D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AC08760B445A29492B29A75F6EA079">
    <w:name w:val="590AC08760B445A29492B29A75F6EA079"/>
    <w:rsid w:val="00D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DCAA47DBD44DD9A2E9345F9DDE1AA9">
    <w:name w:val="CD6DCAA47DBD44DD9A2E9345F9DDE1AA9"/>
    <w:rsid w:val="00D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C6CA636AA4ABE8B5E1C97757B62359">
    <w:name w:val="7A4C6CA636AA4ABE8B5E1C97757B62359"/>
    <w:rsid w:val="00D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AC6A6B6744B63A49F9F558636647D9">
    <w:name w:val="6B6AC6A6B6744B63A49F9F558636647D9"/>
    <w:rsid w:val="00D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AC899ADFC45F9AA95DD01F49082EE2">
    <w:name w:val="3EBAC899ADFC45F9AA95DD01F49082EE2"/>
    <w:rsid w:val="00D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0ABEBF814AFEAF26F9944C6A18B79">
    <w:name w:val="E65F0ABEBF814AFEAF26F9944C6A18B79"/>
    <w:rsid w:val="00D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CC375EA0342B8AD1CB378C4834C179">
    <w:name w:val="42DCC375EA0342B8AD1CB378C4834C179"/>
    <w:rsid w:val="00D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9F8A1948D4F669018E8D299A8F5409">
    <w:name w:val="DFB9F8A1948D4F669018E8D299A8F5409"/>
    <w:rsid w:val="00D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A194035AD440191C8C94C68C341069">
    <w:name w:val="EC9A194035AD440191C8C94C68C341069"/>
    <w:rsid w:val="00D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BDC6BD6824954BEA7C901103CC7309">
    <w:name w:val="2EDBDC6BD6824954BEA7C901103CC7309"/>
    <w:rsid w:val="00D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3A450392C4863A01C44DB6ED177459">
    <w:name w:val="3BF3A450392C4863A01C44DB6ED177459"/>
    <w:rsid w:val="00D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FEC6DC63543AB9480B399DD6EA5269">
    <w:name w:val="9F9FEC6DC63543AB9480B399DD6EA5269"/>
    <w:rsid w:val="00D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1460226834882BAA45606B0312E499">
    <w:name w:val="B9E1460226834882BAA45606B0312E499"/>
    <w:rsid w:val="00D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C6BD2BAA446B81EE5D8692E439C89">
    <w:name w:val="6904C6BD2BAA446B81EE5D8692E439C89"/>
    <w:rsid w:val="00D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B5D831E394182AF18C99031803DAC8">
    <w:name w:val="393B5D831E394182AF18C99031803DAC8"/>
    <w:rsid w:val="00D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51055913846E2A751ED2C36342DEC9">
    <w:name w:val="82951055913846E2A751ED2C36342DEC9"/>
    <w:rsid w:val="00D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3E12E53B34531A244E84C4192098B9">
    <w:name w:val="9133E12E53B34531A244E84C4192098B9"/>
    <w:rsid w:val="00D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BFB5DFFE14D77825878850048EB369">
    <w:name w:val="A69BFB5DFFE14D77825878850048EB369"/>
    <w:rsid w:val="00D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A7AE826C84D5D819D33BC97F1C8FD9">
    <w:name w:val="0BBA7AE826C84D5D819D33BC97F1C8FD9"/>
    <w:rsid w:val="00D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6169A8C9C4720A9FFE5A871BEF616">
    <w:name w:val="B566169A8C9C4720A9FFE5A871BEF616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6165A1D4E420CBBED801526979E23">
    <w:name w:val="1736165A1D4E420CBBED801526979E23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81D1A854D42D49665DB2EBD784B1F">
    <w:name w:val="15781D1A854D42D49665DB2EBD784B1F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B46AE19A2463D91D6CB179C129407">
    <w:name w:val="E14B46AE19A2463D91D6CB179C129407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8C913568451DA8DFC3C58D37D5DE">
    <w:name w:val="08778C913568451DA8DFC3C58D37D5DE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56CA367DB4039A72AEC69AC1329DD">
    <w:name w:val="38356CA367DB4039A72AEC69AC1329DD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57EB723A2428E94C2E512F64E8E59">
    <w:name w:val="11757EB723A2428E94C2E512F64E8E59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A6D8BE4048DE93F717F23BDB8D94">
    <w:name w:val="C62DA6D8BE4048DE93F717F23BDB8D94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AC08760B445A29492B29A75F6EA07">
    <w:name w:val="590AC08760B445A29492B29A75F6EA07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DCAA47DBD44DD9A2E9345F9DDE1AA">
    <w:name w:val="CD6DCAA47DBD44DD9A2E9345F9DDE1AA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C6CA636AA4ABE8B5E1C97757B6235">
    <w:name w:val="7A4C6CA636AA4ABE8B5E1C97757B6235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AC6A6B6744B63A49F9F558636647D">
    <w:name w:val="6B6AC6A6B6744B63A49F9F558636647D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AC899ADFC45F9AA95DD01F49082EE">
    <w:name w:val="3EBAC899ADFC45F9AA95DD01F49082EE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0ABEBF814AFEAF26F9944C6A18B7">
    <w:name w:val="E65F0ABEBF814AFEAF26F9944C6A18B7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A59D186C54AC38BF5A416DCB767E51">
    <w:name w:val="0CAA59D186C54AC38BF5A416DCB767E5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CC375EA0342B8AD1CB378C4834C17">
    <w:name w:val="42DCC375EA0342B8AD1CB378C4834C17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9F8A1948D4F669018E8D299A8F540">
    <w:name w:val="DFB9F8A1948D4F669018E8D299A8F540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A194035AD440191C8C94C68C34106">
    <w:name w:val="EC9A194035AD440191C8C94C68C34106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BDC6BD6824954BEA7C901103CC730">
    <w:name w:val="2EDBDC6BD6824954BEA7C901103CC730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3A450392C4863A01C44DB6ED17745">
    <w:name w:val="3BF3A450392C4863A01C44DB6ED17745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FEC6DC63543AB9480B399DD6EA526">
    <w:name w:val="9F9FEC6DC63543AB9480B399DD6EA526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1460226834882BAA45606B0312E49">
    <w:name w:val="B9E1460226834882BAA45606B0312E49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0E843470849DCAF71CE4AC982838B">
    <w:name w:val="EE20E843470849DCAF71CE4AC982838B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C6BD2BAA446B81EE5D8692E439C8">
    <w:name w:val="6904C6BD2BAA446B81EE5D8692E439C8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B5D831E394182AF18C99031803DAC">
    <w:name w:val="393B5D831E394182AF18C99031803DAC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51055913846E2A751ED2C36342DEC">
    <w:name w:val="82951055913846E2A751ED2C36342DEC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3E12E53B34531A244E84C4192098B">
    <w:name w:val="9133E12E53B34531A244E84C4192098B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BFB5DFFE14D77825878850048EB36">
    <w:name w:val="A69BFB5DFFE14D77825878850048EB36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A7AE826C84D5D819D33BC97F1C8FD">
    <w:name w:val="0BBA7AE826C84D5D819D33BC97F1C8FD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6169A8C9C4720A9FFE5A871BEF6161">
    <w:name w:val="B566169A8C9C4720A9FFE5A871BEF616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6165A1D4E420CBBED801526979E231">
    <w:name w:val="1736165A1D4E420CBBED801526979E23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81D1A854D42D49665DB2EBD784B1F1">
    <w:name w:val="15781D1A854D42D49665DB2EBD784B1F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B46AE19A2463D91D6CB179C1294071">
    <w:name w:val="E14B46AE19A2463D91D6CB179C129407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8C913568451DA8DFC3C58D37D5DE1">
    <w:name w:val="08778C913568451DA8DFC3C58D37D5DE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56CA367DB4039A72AEC69AC1329DD1">
    <w:name w:val="38356CA367DB4039A72AEC69AC1329DD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57EB723A2428E94C2E512F64E8E591">
    <w:name w:val="11757EB723A2428E94C2E512F64E8E59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A6D8BE4048DE93F717F23BDB8D941">
    <w:name w:val="C62DA6D8BE4048DE93F717F23BDB8D94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AC08760B445A29492B29A75F6EA071">
    <w:name w:val="590AC08760B445A29492B29A75F6EA07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DCAA47DBD44DD9A2E9345F9DDE1AA1">
    <w:name w:val="CD6DCAA47DBD44DD9A2E9345F9DDE1AA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C6CA636AA4ABE8B5E1C97757B62351">
    <w:name w:val="7A4C6CA636AA4ABE8B5E1C97757B6235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AC6A6B6744B63A49F9F558636647D1">
    <w:name w:val="6B6AC6A6B6744B63A49F9F558636647D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AC899ADFC45F9AA95DD01F49082EE1">
    <w:name w:val="3EBAC899ADFC45F9AA95DD01F49082EE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0ABEBF814AFEAF26F9944C6A18B71">
    <w:name w:val="E65F0ABEBF814AFEAF26F9944C6A18B7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A59D186C54AC38BF5A416DCB767E52">
    <w:name w:val="0CAA59D186C54AC38BF5A416DCB767E52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CC375EA0342B8AD1CB378C4834C171">
    <w:name w:val="42DCC375EA0342B8AD1CB378C4834C17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9F8A1948D4F669018E8D299A8F5401">
    <w:name w:val="DFB9F8A1948D4F669018E8D299A8F540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A194035AD440191C8C94C68C341061">
    <w:name w:val="EC9A194035AD440191C8C94C68C34106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BDC6BD6824954BEA7C901103CC7301">
    <w:name w:val="2EDBDC6BD6824954BEA7C901103CC730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3A450392C4863A01C44DB6ED177451">
    <w:name w:val="3BF3A450392C4863A01C44DB6ED17745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FEC6DC63543AB9480B399DD6EA5261">
    <w:name w:val="9F9FEC6DC63543AB9480B399DD6EA526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1460226834882BAA45606B0312E491">
    <w:name w:val="B9E1460226834882BAA45606B0312E49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0E843470849DCAF71CE4AC982838B1">
    <w:name w:val="EE20E843470849DCAF71CE4AC982838B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C6BD2BAA446B81EE5D8692E439C81">
    <w:name w:val="6904C6BD2BAA446B81EE5D8692E439C8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B5D831E394182AF18C99031803DAC1">
    <w:name w:val="393B5D831E394182AF18C99031803DAC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51055913846E2A751ED2C36342DEC1">
    <w:name w:val="82951055913846E2A751ED2C36342DEC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3E12E53B34531A244E84C4192098B1">
    <w:name w:val="9133E12E53B34531A244E84C4192098B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BFB5DFFE14D77825878850048EB361">
    <w:name w:val="A69BFB5DFFE14D77825878850048EB36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A7AE826C84D5D819D33BC97F1C8FD1">
    <w:name w:val="0BBA7AE826C84D5D819D33BC97F1C8FD1"/>
    <w:rsid w:val="0021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6169A8C9C4720A9FFE5A871BEF6162">
    <w:name w:val="B566169A8C9C4720A9FFE5A871BEF6162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6165A1D4E420CBBED801526979E232">
    <w:name w:val="1736165A1D4E420CBBED801526979E232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81D1A854D42D49665DB2EBD784B1F3">
    <w:name w:val="15781D1A854D42D49665DB2EBD784B1F3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B46AE19A2463D91D6CB179C1294073">
    <w:name w:val="E14B46AE19A2463D91D6CB179C1294073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8C913568451DA8DFC3C58D37D5DE2">
    <w:name w:val="08778C913568451DA8DFC3C58D37D5DE2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56CA367DB4039A72AEC69AC1329DD2">
    <w:name w:val="38356CA367DB4039A72AEC69AC1329DD2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57EB723A2428E94C2E512F64E8E592">
    <w:name w:val="11757EB723A2428E94C2E512F64E8E592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A6D8BE4048DE93F717F23BDB8D943">
    <w:name w:val="C62DA6D8BE4048DE93F717F23BDB8D943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AC08760B445A29492B29A75F6EA072">
    <w:name w:val="590AC08760B445A29492B29A75F6EA072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DCAA47DBD44DD9A2E9345F9DDE1AA2">
    <w:name w:val="CD6DCAA47DBD44DD9A2E9345F9DDE1AA2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C6CA636AA4ABE8B5E1C97757B62352">
    <w:name w:val="7A4C6CA636AA4ABE8B5E1C97757B62352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AC6A6B6744B63A49F9F558636647D2">
    <w:name w:val="6B6AC6A6B6744B63A49F9F558636647D2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AC899ADFC45F9AA95DD01F49082EE3">
    <w:name w:val="3EBAC899ADFC45F9AA95DD01F49082EE3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0ABEBF814AFEAF26F9944C6A18B72">
    <w:name w:val="E65F0ABEBF814AFEAF26F9944C6A18B72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A59D186C54AC38BF5A416DCB767E53">
    <w:name w:val="0CAA59D186C54AC38BF5A416DCB767E53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CC375EA0342B8AD1CB378C4834C172">
    <w:name w:val="42DCC375EA0342B8AD1CB378C4834C172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9F8A1948D4F669018E8D299A8F5402">
    <w:name w:val="DFB9F8A1948D4F669018E8D299A8F5402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A194035AD440191C8C94C68C341062">
    <w:name w:val="EC9A194035AD440191C8C94C68C341062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BDC6BD6824954BEA7C901103CC7302">
    <w:name w:val="2EDBDC6BD6824954BEA7C901103CC7302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3A450392C4863A01C44DB6ED177452">
    <w:name w:val="3BF3A450392C4863A01C44DB6ED177452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FEC6DC63543AB9480B399DD6EA5262">
    <w:name w:val="9F9FEC6DC63543AB9480B399DD6EA5262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1460226834882BAA45606B0312E492">
    <w:name w:val="B9E1460226834882BAA45606B0312E492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0E843470849DCAF71CE4AC982838B2">
    <w:name w:val="EE20E843470849DCAF71CE4AC982838B2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C6BD2BAA446B81EE5D8692E439C82">
    <w:name w:val="6904C6BD2BAA446B81EE5D8692E439C82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B5D831E394182AF18C99031803DAC2">
    <w:name w:val="393B5D831E394182AF18C99031803DAC2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51055913846E2A751ED2C36342DEC2">
    <w:name w:val="82951055913846E2A751ED2C36342DEC2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3E12E53B34531A244E84C4192098B2">
    <w:name w:val="9133E12E53B34531A244E84C4192098B2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BFB5DFFE14D77825878850048EB362">
    <w:name w:val="A69BFB5DFFE14D77825878850048EB362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A7AE826C84D5D819D33BC97F1C8FD2">
    <w:name w:val="0BBA7AE826C84D5D819D33BC97F1C8FD2"/>
    <w:rsid w:val="0057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F51A-3D6A-42E8-B235-A6FF43ED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 Form Templ 2</Template>
  <TotalTime>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11/20/2003 6:54:32 AM</vt:lpstr>
    </vt:vector>
  </TitlesOfParts>
  <Company>Garland &amp; Associates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11/20/2003 6:54:32 AM</dc:title>
  <dc:subject/>
  <dc:creator>Federico Ciampa</dc:creator>
  <cp:keywords/>
  <dc:description/>
  <cp:lastModifiedBy>Federico Ciampa</cp:lastModifiedBy>
  <cp:revision>6</cp:revision>
  <cp:lastPrinted>2016-12-12T23:17:00Z</cp:lastPrinted>
  <dcterms:created xsi:type="dcterms:W3CDTF">2022-06-08T23:32:00Z</dcterms:created>
  <dcterms:modified xsi:type="dcterms:W3CDTF">2022-06-08T23:35:00Z</dcterms:modified>
</cp:coreProperties>
</file>